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32E1" w14:textId="77777777" w:rsidR="00DB3C96" w:rsidRPr="00DB3C96" w:rsidRDefault="00DB3C96" w:rsidP="00DB3C96">
      <w:pPr>
        <w:spacing w:after="200" w:line="276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DB3C9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שאלון למילוי על ידי מועמדים לתפקיד </w:t>
      </w:r>
    </w:p>
    <w:p w14:paraId="55B5AF96" w14:textId="32A6BEE2" w:rsidR="00DB3C96" w:rsidRPr="00DB3C96" w:rsidRDefault="00DB3C96" w:rsidP="00DB3C96">
      <w:pPr>
        <w:spacing w:after="200" w:line="276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DB3C96">
        <w:rPr>
          <w:rFonts w:ascii="David" w:hAnsi="David" w:cs="David" w:hint="cs"/>
          <w:b/>
          <w:bCs/>
          <w:sz w:val="28"/>
          <w:szCs w:val="28"/>
          <w:u w:val="single"/>
          <w:rtl/>
        </w:rPr>
        <w:t>מנכ"ל</w:t>
      </w:r>
      <w:r w:rsidR="00F461EA">
        <w:rPr>
          <w:rFonts w:ascii="David" w:hAnsi="David" w:cs="David" w:hint="cs"/>
          <w:b/>
          <w:bCs/>
          <w:sz w:val="28"/>
          <w:szCs w:val="28"/>
          <w:u w:val="single"/>
          <w:rtl/>
        </w:rPr>
        <w:t>/ית</w:t>
      </w:r>
      <w:r w:rsidRPr="00DB3C96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תיאטרון הקאמרי</w:t>
      </w:r>
    </w:p>
    <w:p w14:paraId="361E0321" w14:textId="77777777" w:rsidR="00DB3C96" w:rsidRPr="00DB3C96" w:rsidRDefault="00DB3C96" w:rsidP="00DB3C96">
      <w:pPr>
        <w:spacing w:after="200" w:line="276" w:lineRule="auto"/>
        <w:jc w:val="center"/>
        <w:rPr>
          <w:rFonts w:ascii="David" w:hAnsi="David" w:cs="David"/>
          <w:b/>
          <w:bCs/>
          <w:u w:val="single"/>
          <w:rtl/>
        </w:rPr>
      </w:pPr>
    </w:p>
    <w:p w14:paraId="386AE992" w14:textId="77777777" w:rsidR="00DB3C96" w:rsidRPr="00DB3C96" w:rsidRDefault="00DB3C96" w:rsidP="00DB3C96">
      <w:pPr>
        <w:spacing w:after="200" w:line="480" w:lineRule="auto"/>
        <w:rPr>
          <w:rFonts w:ascii="David" w:hAnsi="David" w:cs="David"/>
          <w:b/>
          <w:bCs/>
          <w:u w:val="single"/>
        </w:rPr>
      </w:pPr>
      <w:r w:rsidRPr="00DB3C96">
        <w:rPr>
          <w:rFonts w:ascii="David" w:hAnsi="David" w:cs="David" w:hint="cs"/>
          <w:b/>
          <w:bCs/>
          <w:u w:val="single"/>
          <w:rtl/>
        </w:rPr>
        <w:t>הנחיות למילוי השאלון</w:t>
      </w:r>
      <w:r w:rsidRPr="00DB3C96">
        <w:rPr>
          <w:rFonts w:ascii="David" w:hAnsi="David" w:cs="David" w:hint="cs"/>
          <w:b/>
          <w:bCs/>
          <w:rtl/>
        </w:rPr>
        <w:t>:</w:t>
      </w:r>
    </w:p>
    <w:p w14:paraId="788F650C" w14:textId="77777777" w:rsidR="00DB3C96" w:rsidRPr="00DB3C96" w:rsidRDefault="00DB3C96" w:rsidP="00DB3C96">
      <w:pPr>
        <w:numPr>
          <w:ilvl w:val="0"/>
          <w:numId w:val="45"/>
        </w:numPr>
        <w:spacing w:after="200" w:line="480" w:lineRule="auto"/>
        <w:jc w:val="both"/>
        <w:rPr>
          <w:rFonts w:ascii="David" w:hAnsi="David" w:cs="David"/>
        </w:rPr>
      </w:pPr>
      <w:r w:rsidRPr="00DB3C96">
        <w:rPr>
          <w:rFonts w:ascii="David" w:hAnsi="David" w:cs="David" w:hint="cs"/>
          <w:rtl/>
        </w:rPr>
        <w:t xml:space="preserve">השאלון מנוסח בלשון זכר, אך מתייחס לנשים וגברים כאחד. </w:t>
      </w:r>
    </w:p>
    <w:p w14:paraId="3024637D" w14:textId="77777777" w:rsidR="00DB3C96" w:rsidRPr="00DB3C96" w:rsidRDefault="00DB3C96" w:rsidP="00DB3C96">
      <w:pPr>
        <w:numPr>
          <w:ilvl w:val="0"/>
          <w:numId w:val="45"/>
        </w:numPr>
        <w:spacing w:after="200" w:line="480" w:lineRule="auto"/>
        <w:jc w:val="both"/>
        <w:rPr>
          <w:rFonts w:ascii="David" w:hAnsi="David" w:cs="David"/>
        </w:rPr>
      </w:pPr>
      <w:r w:rsidRPr="00DB3C96">
        <w:rPr>
          <w:rFonts w:ascii="David" w:hAnsi="David" w:cs="David" w:hint="cs"/>
          <w:rtl/>
        </w:rPr>
        <w:t xml:space="preserve">על המועמד מוטלת חובה לעדכן פרטים שנמסרו בשאלון אם חל בהם שינוי במהלך הליך המיון, וכל עוד לא קיבל הודעה על סיום השתתפותו בהליך, או סיום ההליך בכללותו. </w:t>
      </w:r>
    </w:p>
    <w:p w14:paraId="7F097C10" w14:textId="77777777" w:rsidR="00DB3C96" w:rsidRPr="00DB3C96" w:rsidRDefault="00DB3C96" w:rsidP="009A3EB9">
      <w:pPr>
        <w:numPr>
          <w:ilvl w:val="0"/>
          <w:numId w:val="45"/>
        </w:numPr>
        <w:spacing w:after="200" w:line="480" w:lineRule="auto"/>
        <w:rPr>
          <w:rFonts w:ascii="David" w:hAnsi="David" w:cs="David"/>
        </w:rPr>
      </w:pPr>
      <w:r w:rsidRPr="00DB3C96">
        <w:rPr>
          <w:rFonts w:ascii="David" w:hAnsi="David" w:cs="David" w:hint="cs"/>
          <w:rtl/>
        </w:rPr>
        <w:t xml:space="preserve">את השאלון יש להגיש בצירוף קורות חיים והמסמכים המפורטים בו למייל </w:t>
      </w:r>
      <w:r w:rsidRPr="005F000E">
        <w:rPr>
          <w:rFonts w:ascii="David" w:hAnsi="David" w:cs="David" w:hint="cs"/>
          <w:b/>
          <w:bCs/>
          <w:szCs w:val="22"/>
        </w:rPr>
        <w:t>cameri@hever.co.il</w:t>
      </w:r>
      <w:r w:rsidRPr="00DB3C96">
        <w:rPr>
          <w:rFonts w:ascii="David" w:hAnsi="David" w:cs="David" w:hint="cs"/>
          <w:sz w:val="22"/>
          <w:szCs w:val="22"/>
          <w:rtl/>
        </w:rPr>
        <w:t xml:space="preserve">, </w:t>
      </w:r>
      <w:r w:rsidRPr="00DB3C96">
        <w:rPr>
          <w:rFonts w:ascii="David" w:hAnsi="David" w:cs="David" w:hint="cs"/>
          <w:rtl/>
        </w:rPr>
        <w:t xml:space="preserve">(הגשת מועמדות מלאה תחשב רק עם שליחת כל המסמכים המצוינים) לא יאוחר מתאריך </w:t>
      </w:r>
      <w:r w:rsidR="009A3EB9">
        <w:rPr>
          <w:rFonts w:ascii="David" w:hAnsi="David" w:cs="David" w:hint="cs"/>
          <w:rtl/>
        </w:rPr>
        <w:t>26.6.22</w:t>
      </w:r>
      <w:r w:rsidRPr="009A3EB9">
        <w:rPr>
          <w:rFonts w:ascii="David" w:hAnsi="David" w:cs="David" w:hint="cs"/>
          <w:rtl/>
        </w:rPr>
        <w:t>.</w:t>
      </w:r>
    </w:p>
    <w:p w14:paraId="29E960DC" w14:textId="77777777" w:rsidR="00DB3C96" w:rsidRPr="00DB3C96" w:rsidRDefault="00DB3C96" w:rsidP="00DB3C96">
      <w:pPr>
        <w:numPr>
          <w:ilvl w:val="0"/>
          <w:numId w:val="45"/>
        </w:numPr>
        <w:spacing w:after="200" w:line="480" w:lineRule="auto"/>
        <w:jc w:val="both"/>
        <w:rPr>
          <w:rFonts w:ascii="David" w:hAnsi="David" w:cs="David"/>
        </w:rPr>
      </w:pPr>
      <w:r w:rsidRPr="00DB3C96">
        <w:rPr>
          <w:rFonts w:ascii="David" w:hAnsi="David" w:cs="David" w:hint="cs"/>
          <w:rtl/>
        </w:rPr>
        <w:t>את השאלון יש למלא בעברית באמצעות הקלדה בלבד במקומות המיועדים (שאלון שיוגש בכתב יד לא ייבדק).</w:t>
      </w:r>
    </w:p>
    <w:p w14:paraId="793592E3" w14:textId="77777777" w:rsidR="00DB3C96" w:rsidRPr="00DB3C96" w:rsidRDefault="00DB3C96" w:rsidP="00DB3C96">
      <w:pPr>
        <w:numPr>
          <w:ilvl w:val="0"/>
          <w:numId w:val="45"/>
        </w:numPr>
        <w:spacing w:after="200" w:line="480" w:lineRule="auto"/>
        <w:jc w:val="both"/>
        <w:rPr>
          <w:rFonts w:ascii="David" w:hAnsi="David" w:cs="David"/>
        </w:rPr>
      </w:pPr>
      <w:r w:rsidRPr="00DB3C96">
        <w:rPr>
          <w:rFonts w:ascii="David" w:hAnsi="David" w:cs="David" w:hint="cs"/>
          <w:rtl/>
        </w:rPr>
        <w:t>במידה שמספר השורות בטבלה אינו מספיק, ניתן להוסיף שורות באופן זהה לטבלה האמורה.</w:t>
      </w:r>
    </w:p>
    <w:p w14:paraId="17510CCC" w14:textId="77777777" w:rsidR="00DB3C96" w:rsidRPr="00DB3C96" w:rsidRDefault="00DB3C96" w:rsidP="00DB3C96">
      <w:pPr>
        <w:numPr>
          <w:ilvl w:val="0"/>
          <w:numId w:val="45"/>
        </w:numPr>
        <w:spacing w:after="200" w:line="480" w:lineRule="auto"/>
        <w:jc w:val="both"/>
        <w:rPr>
          <w:rFonts w:ascii="David" w:hAnsi="David" w:cs="David"/>
        </w:rPr>
      </w:pPr>
      <w:r w:rsidRPr="00DB3C96">
        <w:rPr>
          <w:rFonts w:ascii="David" w:hAnsi="David" w:cs="David" w:hint="cs"/>
          <w:rtl/>
        </w:rPr>
        <w:t xml:space="preserve">מצ"ב תיאור תפקיד, פרטים נוספים על פעילות תיאטרון הקאמרי ניתן למצוא באתר האינטרנט של התיאטרון - </w:t>
      </w:r>
      <w:hyperlink r:id="rId8" w:history="1">
        <w:r w:rsidRPr="00DB3C96">
          <w:rPr>
            <w:rFonts w:ascii="David" w:hAnsi="David" w:cs="David" w:hint="cs"/>
            <w:color w:val="0000FF"/>
            <w:u w:val="single"/>
          </w:rPr>
          <w:t>https://www.cameri.co.il</w:t>
        </w:r>
        <w:r w:rsidRPr="00DB3C96">
          <w:rPr>
            <w:rFonts w:ascii="David" w:hAnsi="David" w:cs="David" w:hint="cs"/>
            <w:color w:val="0000FF"/>
            <w:u w:val="single"/>
            <w:rtl/>
          </w:rPr>
          <w:t>/</w:t>
        </w:r>
      </w:hyperlink>
    </w:p>
    <w:p w14:paraId="1B64AB2E" w14:textId="77777777" w:rsidR="00DB3C96" w:rsidRPr="00DB3C96" w:rsidRDefault="00DB3C96" w:rsidP="00DB3C96">
      <w:pPr>
        <w:spacing w:after="200" w:line="480" w:lineRule="auto"/>
        <w:ind w:left="720"/>
        <w:jc w:val="both"/>
        <w:rPr>
          <w:rFonts w:ascii="David" w:hAnsi="David" w:cs="David"/>
        </w:rPr>
      </w:pPr>
    </w:p>
    <w:p w14:paraId="0007B89D" w14:textId="77777777" w:rsidR="00DB3C96" w:rsidRPr="00DB3C96" w:rsidRDefault="00DB3C96" w:rsidP="00DB3C96">
      <w:pPr>
        <w:spacing w:after="200" w:line="480" w:lineRule="auto"/>
        <w:ind w:left="720"/>
        <w:jc w:val="both"/>
        <w:rPr>
          <w:rFonts w:ascii="David" w:hAnsi="David" w:cs="David"/>
        </w:rPr>
      </w:pPr>
    </w:p>
    <w:p w14:paraId="43421BA7" w14:textId="77777777" w:rsidR="00DB3C96" w:rsidRPr="00DB3C96" w:rsidRDefault="00DB3C96" w:rsidP="00DB3C96">
      <w:pPr>
        <w:spacing w:after="200" w:line="480" w:lineRule="auto"/>
        <w:jc w:val="both"/>
        <w:rPr>
          <w:rFonts w:ascii="David" w:hAnsi="David" w:cs="David"/>
          <w:rtl/>
        </w:rPr>
      </w:pPr>
    </w:p>
    <w:p w14:paraId="5A2BAD7C" w14:textId="77777777" w:rsidR="00DB3C96" w:rsidRPr="00DB3C96" w:rsidRDefault="00DB3C96" w:rsidP="00DB3C96">
      <w:pPr>
        <w:spacing w:after="200" w:line="48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DB3C96">
        <w:rPr>
          <w:rFonts w:ascii="David" w:hAnsi="David" w:cs="David" w:hint="cs"/>
          <w:b/>
          <w:bCs/>
          <w:sz w:val="28"/>
          <w:szCs w:val="28"/>
          <w:rtl/>
        </w:rPr>
        <w:t xml:space="preserve">בהצלחה! </w:t>
      </w:r>
    </w:p>
    <w:p w14:paraId="58AB5107" w14:textId="77777777" w:rsidR="00DB3C96" w:rsidRPr="00DB3C96" w:rsidRDefault="00DB3C96" w:rsidP="00DB3C96">
      <w:pPr>
        <w:spacing w:after="200" w:line="480" w:lineRule="auto"/>
        <w:jc w:val="both"/>
        <w:rPr>
          <w:rFonts w:ascii="David" w:hAnsi="David" w:cs="David"/>
          <w:rtl/>
        </w:rPr>
      </w:pPr>
    </w:p>
    <w:p w14:paraId="3F50515C" w14:textId="77777777" w:rsidR="00DB3C96" w:rsidRPr="00DB3C96" w:rsidRDefault="00DB3C96" w:rsidP="00DB3C96">
      <w:pPr>
        <w:spacing w:after="200" w:line="360" w:lineRule="auto"/>
        <w:jc w:val="both"/>
        <w:rPr>
          <w:rFonts w:ascii="David" w:hAnsi="David" w:cs="David"/>
          <w:rtl/>
        </w:rPr>
      </w:pPr>
    </w:p>
    <w:p w14:paraId="074E0BC5" w14:textId="77777777" w:rsidR="00DB3C96" w:rsidRPr="00DB3C96" w:rsidRDefault="00DB3C96" w:rsidP="00DB3C96">
      <w:pPr>
        <w:spacing w:after="200" w:line="360" w:lineRule="auto"/>
        <w:jc w:val="both"/>
        <w:rPr>
          <w:rFonts w:ascii="David" w:hAnsi="David" w:cs="David"/>
          <w:rtl/>
        </w:rPr>
      </w:pPr>
    </w:p>
    <w:p w14:paraId="582633C5" w14:textId="77777777" w:rsidR="009019A8" w:rsidRDefault="009019A8" w:rsidP="00DB3C96">
      <w:pPr>
        <w:spacing w:after="200" w:line="276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4C9CF70A" w14:textId="77777777" w:rsidR="009019A8" w:rsidRDefault="009019A8" w:rsidP="00DB3C96">
      <w:pPr>
        <w:spacing w:after="200" w:line="276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3CBE18BE" w14:textId="77777777" w:rsidR="00DB3C96" w:rsidRPr="00DB3C96" w:rsidRDefault="00DB3C96" w:rsidP="00DB3C96">
      <w:pPr>
        <w:spacing w:after="200" w:line="276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DB3C96">
        <w:rPr>
          <w:rFonts w:ascii="David" w:hAnsi="David" w:cs="David" w:hint="cs"/>
          <w:b/>
          <w:bCs/>
          <w:sz w:val="36"/>
          <w:szCs w:val="36"/>
          <w:rtl/>
        </w:rPr>
        <w:t>תיאטרון הקאמרי</w:t>
      </w:r>
    </w:p>
    <w:p w14:paraId="63C81041" w14:textId="488FCBE0" w:rsidR="00DB3C96" w:rsidRPr="00DB3C96" w:rsidRDefault="00DB3C96" w:rsidP="00C93151">
      <w:pPr>
        <w:spacing w:after="200" w:line="360" w:lineRule="auto"/>
        <w:rPr>
          <w:rFonts w:ascii="David" w:hAnsi="David" w:cs="David"/>
          <w:b/>
          <w:bCs/>
          <w:u w:val="single"/>
          <w:rtl/>
        </w:rPr>
      </w:pPr>
      <w:r w:rsidRPr="00DB3C96">
        <w:rPr>
          <w:rFonts w:ascii="David" w:hAnsi="David" w:cs="David" w:hint="cs"/>
          <w:b/>
          <w:bCs/>
          <w:u w:val="single"/>
          <w:rtl/>
        </w:rPr>
        <w:t>תיאור תפקיד מנכ"ל</w:t>
      </w:r>
      <w:r w:rsidR="00F461EA">
        <w:rPr>
          <w:rFonts w:ascii="David" w:hAnsi="David" w:cs="David" w:hint="cs"/>
          <w:b/>
          <w:bCs/>
          <w:u w:val="single"/>
          <w:rtl/>
        </w:rPr>
        <w:t>/ית</w:t>
      </w:r>
      <w:r w:rsidRPr="00DB3C96">
        <w:rPr>
          <w:rFonts w:ascii="David" w:hAnsi="David" w:cs="David" w:hint="cs"/>
          <w:b/>
          <w:bCs/>
          <w:u w:val="single"/>
          <w:rtl/>
        </w:rPr>
        <w:t xml:space="preserve"> תיאטרון הקאמרי</w:t>
      </w:r>
      <w:r w:rsidRPr="00DB3C96">
        <w:rPr>
          <w:rFonts w:ascii="David" w:hAnsi="David" w:cs="David" w:hint="cs"/>
          <w:b/>
          <w:bCs/>
          <w:rtl/>
        </w:rPr>
        <w:t>:</w:t>
      </w:r>
      <w:r w:rsidRPr="00DB3C96">
        <w:rPr>
          <w:rFonts w:ascii="David" w:hAnsi="David" w:cs="David" w:hint="cs"/>
          <w:b/>
          <w:bCs/>
          <w:u w:val="single"/>
          <w:rtl/>
        </w:rPr>
        <w:t xml:space="preserve"> </w:t>
      </w:r>
    </w:p>
    <w:p w14:paraId="0D2488A6" w14:textId="77777777" w:rsidR="00226A64" w:rsidRPr="00226A64" w:rsidRDefault="00226A64" w:rsidP="00226A6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David" w:hAnsi="David" w:cs="David"/>
          <w:color w:val="000000"/>
        </w:rPr>
      </w:pPr>
      <w:r w:rsidRPr="00226A64">
        <w:rPr>
          <w:rFonts w:ascii="David" w:eastAsia="Arial" w:hAnsi="David" w:cs="David" w:hint="cs"/>
          <w:color w:val="000000"/>
          <w:rtl/>
        </w:rPr>
        <w:t xml:space="preserve">אחריות כוללת לנושאים: </w:t>
      </w:r>
      <w:r w:rsidRPr="00226A64">
        <w:rPr>
          <w:rFonts w:ascii="David" w:hAnsi="David" w:cs="David" w:hint="cs"/>
          <w:color w:val="000000"/>
          <w:rtl/>
        </w:rPr>
        <w:t xml:space="preserve">אומנותיים, כלכליים, תפעוליים ובטיחותיים. </w:t>
      </w:r>
    </w:p>
    <w:p w14:paraId="4D9B0585" w14:textId="77777777" w:rsidR="00226A64" w:rsidRPr="00226A64" w:rsidRDefault="00226A64" w:rsidP="00226A6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David" w:hAnsi="David" w:cs="David"/>
          <w:color w:val="000000"/>
        </w:rPr>
      </w:pPr>
      <w:r w:rsidRPr="00226A64">
        <w:rPr>
          <w:rFonts w:ascii="David" w:eastAsia="Arial" w:hAnsi="David" w:cs="David" w:hint="cs"/>
          <w:color w:val="000000"/>
          <w:rtl/>
        </w:rPr>
        <w:t>אחריות  כוללת לניהול הכספי הנכון והיעיל של הקאמרי על פי מדיניות הנהלת התאטרון. ובכלל זה, גיוס תרומות ומקסום ההכנסות בהתאם למדיניות העירייה והועד המנהל.</w:t>
      </w:r>
    </w:p>
    <w:p w14:paraId="4F2FA884" w14:textId="77777777" w:rsidR="00226A64" w:rsidRPr="00226A64" w:rsidRDefault="00226A64" w:rsidP="00226A64">
      <w:pPr>
        <w:numPr>
          <w:ilvl w:val="0"/>
          <w:numId w:val="49"/>
        </w:numPr>
        <w:spacing w:line="360" w:lineRule="auto"/>
        <w:rPr>
          <w:rFonts w:ascii="David" w:hAnsi="David" w:cs="David"/>
          <w:color w:val="000000"/>
        </w:rPr>
      </w:pPr>
      <w:r w:rsidRPr="00226A64">
        <w:rPr>
          <w:rFonts w:ascii="David" w:eastAsia="Arial" w:hAnsi="David" w:cs="David" w:hint="cs"/>
          <w:color w:val="000000"/>
          <w:rtl/>
        </w:rPr>
        <w:t>אחריות לניהול השיווק והמכירות, יחסי הציבור, הקשר עם אגודות הידידים וקהל המינויים.</w:t>
      </w:r>
    </w:p>
    <w:p w14:paraId="7260AAB0" w14:textId="77777777" w:rsidR="00226A64" w:rsidRPr="00226A64" w:rsidRDefault="00226A64" w:rsidP="00226A6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David" w:hAnsi="David" w:cs="David"/>
          <w:color w:val="000000"/>
          <w:rtl/>
        </w:rPr>
      </w:pPr>
      <w:r w:rsidRPr="00226A64">
        <w:rPr>
          <w:rFonts w:ascii="David" w:eastAsia="Arial" w:hAnsi="David" w:cs="David" w:hint="cs"/>
          <w:color w:val="000000"/>
          <w:rtl/>
        </w:rPr>
        <w:t>הכנה ומימוש של תכניות העבודה תוך שמירה על המסגרת התקציבית ועל מינהל תקין.</w:t>
      </w:r>
    </w:p>
    <w:p w14:paraId="018120DF" w14:textId="77777777" w:rsidR="00226A64" w:rsidRPr="00226A64" w:rsidRDefault="00226A64" w:rsidP="00226A6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David" w:hAnsi="David" w:cs="David"/>
          <w:color w:val="000000"/>
        </w:rPr>
      </w:pPr>
      <w:r w:rsidRPr="00226A64">
        <w:rPr>
          <w:rFonts w:ascii="David" w:hAnsi="David" w:cs="David" w:hint="cs"/>
          <w:color w:val="000000"/>
          <w:rtl/>
        </w:rPr>
        <w:t xml:space="preserve">ניהול ההון האנושי, באופן יעיל, אפקטיבי ותוך קיום יחסי אנוש טובים, </w:t>
      </w:r>
      <w:r w:rsidRPr="00226A64">
        <w:rPr>
          <w:rFonts w:ascii="David" w:eastAsia="Arial" w:hAnsi="David" w:cs="David" w:hint="cs"/>
          <w:color w:val="000000"/>
          <w:rtl/>
        </w:rPr>
        <w:t xml:space="preserve"> פתרון</w:t>
      </w:r>
      <w:r w:rsidRPr="00226A64">
        <w:rPr>
          <w:rFonts w:ascii="David" w:hAnsi="David" w:cs="David" w:hint="cs"/>
          <w:color w:val="000000"/>
          <w:rtl/>
        </w:rPr>
        <w:t xml:space="preserve"> בעיות שוטפות, במגוון תחומי הפעילות של התאטרון </w:t>
      </w:r>
    </w:p>
    <w:p w14:paraId="51D6B319" w14:textId="77777777" w:rsidR="00226A64" w:rsidRPr="00226A64" w:rsidRDefault="00226A64" w:rsidP="00226A6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David" w:hAnsi="David" w:cs="David"/>
          <w:color w:val="000000"/>
          <w:rtl/>
        </w:rPr>
      </w:pPr>
      <w:r w:rsidRPr="00226A64">
        <w:rPr>
          <w:rFonts w:ascii="David" w:eastAsia="Arial" w:hAnsi="David" w:cs="David" w:hint="cs"/>
          <w:color w:val="000000"/>
          <w:rtl/>
        </w:rPr>
        <w:t>ייזום רעיונות חדשים וקידום חדשנות</w:t>
      </w:r>
      <w:r w:rsidRPr="00226A64">
        <w:rPr>
          <w:rFonts w:ascii="David" w:eastAsia="Arial" w:hAnsi="David" w:cs="David" w:hint="cs"/>
          <w:color w:val="000000"/>
        </w:rPr>
        <w:t xml:space="preserve"> </w:t>
      </w:r>
      <w:r w:rsidRPr="00226A64">
        <w:rPr>
          <w:rFonts w:ascii="David" w:eastAsia="Arial" w:hAnsi="David" w:cs="David" w:hint="cs"/>
          <w:color w:val="000000"/>
          <w:rtl/>
        </w:rPr>
        <w:t xml:space="preserve">תוך שימוש בטכנולוגיות מתקדמות. </w:t>
      </w:r>
    </w:p>
    <w:p w14:paraId="34A1A6BE" w14:textId="77777777" w:rsidR="00226A64" w:rsidRPr="00226A64" w:rsidRDefault="00226A64" w:rsidP="00226A6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David" w:hAnsi="David" w:cs="David"/>
          <w:color w:val="000000"/>
        </w:rPr>
      </w:pPr>
      <w:r w:rsidRPr="00226A64">
        <w:rPr>
          <w:rFonts w:ascii="David" w:hAnsi="David" w:cs="David" w:hint="cs"/>
          <w:color w:val="000000"/>
          <w:rtl/>
        </w:rPr>
        <w:t>שיפור ושדרוג מערכות המידע והתפעול</w:t>
      </w:r>
    </w:p>
    <w:p w14:paraId="3886921A" w14:textId="77777777" w:rsidR="00226A64" w:rsidRPr="00226A64" w:rsidRDefault="00226A64" w:rsidP="00226A6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David" w:hAnsi="David" w:cs="David"/>
          <w:color w:val="000000"/>
        </w:rPr>
      </w:pPr>
      <w:r w:rsidRPr="00226A64">
        <w:rPr>
          <w:rFonts w:ascii="David" w:eastAsia="Arial" w:hAnsi="David" w:cs="David" w:hint="cs"/>
          <w:color w:val="000000"/>
          <w:rtl/>
        </w:rPr>
        <w:t>אחריות כוללת לניהול הקשרים המקצועיים של התאטרון עם מגוון גורמי חוץ כגון עיריית תל אביב יפו, משרדי ממשלה וגופים ציבוריים ופרטיים.</w:t>
      </w:r>
    </w:p>
    <w:p w14:paraId="1D9FC970" w14:textId="77777777" w:rsidR="00226A64" w:rsidRPr="00226A64" w:rsidRDefault="00226A64" w:rsidP="00226A6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David" w:hAnsi="David" w:cs="David"/>
          <w:color w:val="000000"/>
        </w:rPr>
      </w:pPr>
      <w:r w:rsidRPr="00226A64">
        <w:rPr>
          <w:rFonts w:ascii="David" w:hAnsi="David" w:cs="David" w:hint="cs"/>
          <w:color w:val="000000"/>
          <w:rtl/>
        </w:rPr>
        <w:t xml:space="preserve">הטמעת תרבות ארגונית לאיכות בשירות בתוך התיאטרון ומחוצה לו. </w:t>
      </w:r>
    </w:p>
    <w:p w14:paraId="15FF86F0" w14:textId="77777777" w:rsidR="009A3EB9" w:rsidRDefault="00226A64" w:rsidP="009A3EB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David" w:hAnsi="David" w:cs="David"/>
          <w:color w:val="000000"/>
        </w:rPr>
      </w:pPr>
      <w:r w:rsidRPr="00226A64">
        <w:rPr>
          <w:rFonts w:ascii="David" w:eastAsia="Arial" w:hAnsi="David" w:cs="David" w:hint="cs"/>
          <w:color w:val="000000"/>
          <w:rtl/>
        </w:rPr>
        <w:t>עבודה מול וועד מנהל ועמידה בדרישות וכללי ממשל תאגידי.</w:t>
      </w:r>
    </w:p>
    <w:p w14:paraId="06E84FFA" w14:textId="77777777" w:rsidR="00DB3C96" w:rsidRPr="009A3EB9" w:rsidRDefault="009A3EB9" w:rsidP="009A3EB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David" w:hAnsi="David" w:cs="David"/>
          <w:color w:val="000000"/>
        </w:rPr>
      </w:pPr>
      <w:r>
        <w:rPr>
          <w:rFonts w:ascii="David" w:hAnsi="David" w:cs="David" w:hint="cs"/>
          <w:color w:val="000000"/>
          <w:rtl/>
        </w:rPr>
        <w:t>העבודה הינה משרת אמון בה</w:t>
      </w:r>
      <w:r w:rsidR="00DB3C96" w:rsidRPr="009A3EB9">
        <w:rPr>
          <w:rFonts w:ascii="David" w:hAnsi="David" w:cs="David" w:hint="cs"/>
          <w:rtl/>
        </w:rPr>
        <w:t xml:space="preserve"> נדרשת עבודה בשעות לא שגרתיות</w:t>
      </w:r>
    </w:p>
    <w:p w14:paraId="1950D26F" w14:textId="77777777" w:rsidR="00DB3C96" w:rsidRPr="00DB3C96" w:rsidRDefault="00DB3C96" w:rsidP="00DB3C96">
      <w:pPr>
        <w:spacing w:after="200"/>
        <w:rPr>
          <w:rFonts w:ascii="David" w:hAnsi="David" w:cs="David"/>
          <w:b/>
          <w:bCs/>
          <w:u w:val="single"/>
          <w:rtl/>
        </w:rPr>
      </w:pPr>
    </w:p>
    <w:p w14:paraId="4CA5B108" w14:textId="77777777" w:rsidR="00DB3C96" w:rsidRPr="00DB3C96" w:rsidRDefault="00DB3C96" w:rsidP="00DB3C96">
      <w:pPr>
        <w:spacing w:after="200"/>
        <w:rPr>
          <w:rFonts w:ascii="David" w:hAnsi="David" w:cs="David"/>
          <w:b/>
          <w:bCs/>
          <w:u w:val="single"/>
          <w:rtl/>
        </w:rPr>
      </w:pPr>
    </w:p>
    <w:p w14:paraId="0B856F67" w14:textId="77777777" w:rsidR="00DB3C96" w:rsidRPr="00DB3C96" w:rsidRDefault="00DB3C96" w:rsidP="00DB3C96">
      <w:pPr>
        <w:spacing w:after="200"/>
        <w:rPr>
          <w:rFonts w:ascii="David" w:hAnsi="David" w:cs="David"/>
          <w:b/>
          <w:bCs/>
          <w:u w:val="single"/>
          <w:rtl/>
        </w:rPr>
      </w:pPr>
    </w:p>
    <w:p w14:paraId="190F80B0" w14:textId="77777777" w:rsidR="00DB3C96" w:rsidRPr="00DB3C96" w:rsidRDefault="00DB3C96" w:rsidP="00DB3C96">
      <w:pPr>
        <w:spacing w:after="200" w:line="276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DB3C96">
        <w:rPr>
          <w:rFonts w:ascii="David" w:hAnsi="David" w:cs="David" w:hint="cs"/>
          <w:b/>
          <w:bCs/>
          <w:sz w:val="28"/>
          <w:szCs w:val="28"/>
          <w:u w:val="single"/>
          <w:rtl/>
        </w:rPr>
        <w:t>חלק א' - פרטים אישיים</w:t>
      </w:r>
    </w:p>
    <w:p w14:paraId="02C8913F" w14:textId="77777777" w:rsidR="00DB3C96" w:rsidRPr="00DB3C96" w:rsidRDefault="00DB3C96" w:rsidP="00DB3C96">
      <w:pPr>
        <w:spacing w:after="200" w:line="276" w:lineRule="auto"/>
        <w:jc w:val="center"/>
        <w:rPr>
          <w:rFonts w:ascii="David" w:hAnsi="David" w:cs="David"/>
          <w:b/>
          <w:bCs/>
          <w:u w:val="single"/>
          <w:rtl/>
        </w:rPr>
      </w:pPr>
      <w:r w:rsidRPr="00DB3C96">
        <w:rPr>
          <w:rFonts w:ascii="David" w:hAnsi="David" w:cs="David" w:hint="cs"/>
          <w:b/>
          <w:bCs/>
          <w:rtl/>
        </w:rPr>
        <w:t>(נא לצרף צילום תעודת זהות וספח תעודת הזהות)</w:t>
      </w:r>
    </w:p>
    <w:tbl>
      <w:tblPr>
        <w:tblStyle w:val="1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58"/>
        <w:gridCol w:w="2835"/>
        <w:gridCol w:w="2835"/>
      </w:tblGrid>
      <w:tr w:rsidR="00DB3C96" w:rsidRPr="00DB3C96" w14:paraId="6EDE60D5" w14:textId="77777777" w:rsidTr="00DB3C96">
        <w:trPr>
          <w:trHeight w:hRule="exact" w:val="285"/>
          <w:jc w:val="center"/>
        </w:trPr>
        <w:tc>
          <w:tcPr>
            <w:tcW w:w="3058" w:type="dxa"/>
            <w:shd w:val="clear" w:color="auto" w:fill="F2F2F2"/>
          </w:tcPr>
          <w:p w14:paraId="6378BEEE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DB3C96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2835" w:type="dxa"/>
            <w:shd w:val="clear" w:color="auto" w:fill="F2F2F2"/>
          </w:tcPr>
          <w:p w14:paraId="2A418E46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DB3C96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2835" w:type="dxa"/>
            <w:shd w:val="clear" w:color="auto" w:fill="F2F2F2"/>
          </w:tcPr>
          <w:p w14:paraId="2FFBEDCB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DB3C96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תעודת זהות</w:t>
            </w:r>
          </w:p>
        </w:tc>
      </w:tr>
      <w:tr w:rsidR="00DB3C96" w:rsidRPr="00DB3C96" w14:paraId="10871E62" w14:textId="77777777" w:rsidTr="00D545E7">
        <w:trPr>
          <w:trHeight w:hRule="exact" w:val="430"/>
          <w:jc w:val="center"/>
        </w:trPr>
        <w:tc>
          <w:tcPr>
            <w:tcW w:w="3058" w:type="dxa"/>
          </w:tcPr>
          <w:p w14:paraId="6435AE48" w14:textId="77777777" w:rsidR="00DB3C96" w:rsidRPr="00DB3C96" w:rsidRDefault="00DB3C96" w:rsidP="00DB3C96">
            <w:pPr>
              <w:spacing w:after="200" w:line="276" w:lineRule="auto"/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2835" w:type="dxa"/>
          </w:tcPr>
          <w:p w14:paraId="7A6BF75D" w14:textId="77777777" w:rsidR="00DB3C96" w:rsidRPr="00DB3C96" w:rsidRDefault="00DB3C96" w:rsidP="00DB3C96">
            <w:pPr>
              <w:spacing w:after="200" w:line="276" w:lineRule="auto"/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2835" w:type="dxa"/>
          </w:tcPr>
          <w:p w14:paraId="1AFDAA9E" w14:textId="77777777" w:rsidR="00DB3C96" w:rsidRPr="00DB3C96" w:rsidRDefault="00DB3C96" w:rsidP="00DB3C96">
            <w:pPr>
              <w:spacing w:after="200" w:line="276" w:lineRule="auto"/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</w:tbl>
    <w:p w14:paraId="2AA544CF" w14:textId="77777777" w:rsidR="00DB3C96" w:rsidRPr="00DB3C96" w:rsidRDefault="00DB3C96" w:rsidP="00DB3C96">
      <w:pPr>
        <w:spacing w:after="200" w:line="276" w:lineRule="auto"/>
        <w:jc w:val="center"/>
        <w:rPr>
          <w:rFonts w:ascii="David" w:hAnsi="David" w:cs="David"/>
          <w:b/>
          <w:bCs/>
          <w:u w:val="single"/>
          <w:rtl/>
        </w:rPr>
      </w:pPr>
    </w:p>
    <w:tbl>
      <w:tblPr>
        <w:tblStyle w:val="1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57"/>
        <w:gridCol w:w="1035"/>
        <w:gridCol w:w="3076"/>
        <w:gridCol w:w="1978"/>
      </w:tblGrid>
      <w:tr w:rsidR="00DB3C96" w:rsidRPr="00226A64" w14:paraId="5ADE66DA" w14:textId="77777777" w:rsidTr="00DB3C96">
        <w:trPr>
          <w:trHeight w:hRule="exact" w:val="285"/>
          <w:jc w:val="center"/>
        </w:trPr>
        <w:tc>
          <w:tcPr>
            <w:tcW w:w="3257" w:type="dxa"/>
            <w:shd w:val="clear" w:color="auto" w:fill="F2F2F2"/>
            <w:vAlign w:val="center"/>
          </w:tcPr>
          <w:p w14:paraId="214D7D50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DB3C96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רחוב</w:t>
            </w:r>
          </w:p>
        </w:tc>
        <w:tc>
          <w:tcPr>
            <w:tcW w:w="1035" w:type="dxa"/>
            <w:shd w:val="clear" w:color="auto" w:fill="F2F2F2"/>
            <w:vAlign w:val="center"/>
          </w:tcPr>
          <w:p w14:paraId="34CD1DCF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DB3C96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מס' בית</w:t>
            </w:r>
          </w:p>
        </w:tc>
        <w:tc>
          <w:tcPr>
            <w:tcW w:w="3076" w:type="dxa"/>
            <w:shd w:val="clear" w:color="auto" w:fill="F2F2F2"/>
            <w:vAlign w:val="center"/>
          </w:tcPr>
          <w:p w14:paraId="3BFD6D6F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DB3C96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עיר/ישוב</w:t>
            </w:r>
          </w:p>
        </w:tc>
        <w:tc>
          <w:tcPr>
            <w:tcW w:w="1978" w:type="dxa"/>
            <w:shd w:val="clear" w:color="auto" w:fill="F2F2F2"/>
          </w:tcPr>
          <w:p w14:paraId="045C0FFF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DB3C96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מיקוד</w:t>
            </w:r>
          </w:p>
        </w:tc>
      </w:tr>
      <w:tr w:rsidR="00DB3C96" w:rsidRPr="00DB3C96" w14:paraId="343D6EB1" w14:textId="77777777" w:rsidTr="00D545E7">
        <w:trPr>
          <w:trHeight w:hRule="exact" w:val="430"/>
          <w:jc w:val="center"/>
        </w:trPr>
        <w:tc>
          <w:tcPr>
            <w:tcW w:w="3257" w:type="dxa"/>
            <w:vAlign w:val="bottom"/>
          </w:tcPr>
          <w:p w14:paraId="211CA266" w14:textId="77777777" w:rsidR="00DB3C96" w:rsidRPr="00DB3C96" w:rsidRDefault="00DB3C96" w:rsidP="00DB3C96">
            <w:pPr>
              <w:spacing w:after="200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35" w:type="dxa"/>
            <w:vAlign w:val="bottom"/>
          </w:tcPr>
          <w:p w14:paraId="628ED76E" w14:textId="77777777" w:rsidR="00DB3C96" w:rsidRPr="00DB3C96" w:rsidRDefault="00DB3C96" w:rsidP="00DB3C96">
            <w:pPr>
              <w:spacing w:after="200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3076" w:type="dxa"/>
            <w:vAlign w:val="bottom"/>
          </w:tcPr>
          <w:p w14:paraId="1CEB6F87" w14:textId="77777777" w:rsidR="00DB3C96" w:rsidRPr="00DB3C96" w:rsidRDefault="00DB3C96" w:rsidP="00DB3C96">
            <w:pPr>
              <w:spacing w:after="200"/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1978" w:type="dxa"/>
          </w:tcPr>
          <w:p w14:paraId="0F225C59" w14:textId="77777777" w:rsidR="00DB3C96" w:rsidRPr="00DB3C96" w:rsidRDefault="00DB3C96" w:rsidP="00DB3C96">
            <w:pPr>
              <w:spacing w:after="200"/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</w:tbl>
    <w:p w14:paraId="33CC4428" w14:textId="77777777" w:rsidR="00DB3C96" w:rsidRPr="00DB3C96" w:rsidRDefault="00DB3C96" w:rsidP="00DB3C96">
      <w:pPr>
        <w:spacing w:after="200" w:line="276" w:lineRule="auto"/>
        <w:ind w:left="-619"/>
        <w:jc w:val="center"/>
        <w:rPr>
          <w:rFonts w:ascii="David" w:hAnsi="David" w:cs="David"/>
          <w:b/>
          <w:bCs/>
          <w:u w:val="single"/>
          <w:rtl/>
        </w:rPr>
      </w:pPr>
    </w:p>
    <w:tbl>
      <w:tblPr>
        <w:tblStyle w:val="12"/>
        <w:bidiVisual/>
        <w:tblW w:w="9365" w:type="dxa"/>
        <w:jc w:val="center"/>
        <w:tblLook w:val="04A0" w:firstRow="1" w:lastRow="0" w:firstColumn="1" w:lastColumn="0" w:noHBand="0" w:noVBand="1"/>
      </w:tblPr>
      <w:tblGrid>
        <w:gridCol w:w="2422"/>
        <w:gridCol w:w="2693"/>
        <w:gridCol w:w="4250"/>
      </w:tblGrid>
      <w:tr w:rsidR="00DB3C96" w:rsidRPr="00DB3C96" w14:paraId="20853588" w14:textId="77777777" w:rsidTr="00DB3C96">
        <w:trPr>
          <w:trHeight w:hRule="exact" w:val="285"/>
          <w:jc w:val="center"/>
        </w:trPr>
        <w:tc>
          <w:tcPr>
            <w:tcW w:w="2422" w:type="dxa"/>
            <w:shd w:val="clear" w:color="auto" w:fill="F2F2F2"/>
            <w:vAlign w:val="center"/>
          </w:tcPr>
          <w:p w14:paraId="3E5F93CA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DB3C96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מס' טלפון בבית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73B57D61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DB3C96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מס' טלפון נייד</w:t>
            </w:r>
          </w:p>
        </w:tc>
        <w:tc>
          <w:tcPr>
            <w:tcW w:w="4250" w:type="dxa"/>
            <w:shd w:val="clear" w:color="auto" w:fill="F2F2F2"/>
            <w:vAlign w:val="center"/>
          </w:tcPr>
          <w:p w14:paraId="1497D9A4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DB3C96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דואר אלקטרוני</w:t>
            </w:r>
          </w:p>
        </w:tc>
      </w:tr>
      <w:tr w:rsidR="00DB3C96" w:rsidRPr="00DB3C96" w14:paraId="61A7E196" w14:textId="77777777" w:rsidTr="00D545E7">
        <w:trPr>
          <w:trHeight w:hRule="exact" w:val="430"/>
          <w:jc w:val="center"/>
        </w:trPr>
        <w:tc>
          <w:tcPr>
            <w:tcW w:w="2422" w:type="dxa"/>
            <w:vAlign w:val="bottom"/>
          </w:tcPr>
          <w:p w14:paraId="31636ACA" w14:textId="77777777" w:rsidR="00DB3C96" w:rsidRPr="00DB3C96" w:rsidRDefault="00DB3C96" w:rsidP="00DB3C96">
            <w:pPr>
              <w:spacing w:after="200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93" w:type="dxa"/>
            <w:vAlign w:val="bottom"/>
          </w:tcPr>
          <w:p w14:paraId="4E048CB1" w14:textId="77777777" w:rsidR="00DB3C96" w:rsidRPr="00DB3C96" w:rsidRDefault="00DB3C96" w:rsidP="00DB3C96">
            <w:pPr>
              <w:spacing w:after="200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bottom"/>
          </w:tcPr>
          <w:p w14:paraId="1F963CD1" w14:textId="77777777" w:rsidR="00DB3C96" w:rsidRPr="00DB3C96" w:rsidRDefault="00DB3C96" w:rsidP="00DB3C96">
            <w:pPr>
              <w:spacing w:after="200"/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</w:tbl>
    <w:p w14:paraId="00861229" w14:textId="77777777" w:rsidR="00DB3C96" w:rsidRPr="00DB3C96" w:rsidRDefault="00DB3C96" w:rsidP="00DB3C96">
      <w:pPr>
        <w:spacing w:after="200" w:line="276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32735A21" w14:textId="77777777" w:rsidR="00DB3C96" w:rsidRPr="00DB3C96" w:rsidRDefault="00DB3C96" w:rsidP="00DB3C96">
      <w:pPr>
        <w:spacing w:after="200" w:line="276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DB3C96">
        <w:rPr>
          <w:rFonts w:ascii="David" w:hAnsi="David" w:cs="David" w:hint="cs"/>
          <w:b/>
          <w:bCs/>
          <w:sz w:val="28"/>
          <w:szCs w:val="28"/>
          <w:u w:val="single"/>
          <w:rtl/>
        </w:rPr>
        <w:t>חלק ב' – השכלה</w:t>
      </w:r>
    </w:p>
    <w:p w14:paraId="0E55766A" w14:textId="77777777" w:rsidR="00DB3C96" w:rsidRPr="00DB3C96" w:rsidRDefault="00DB3C96" w:rsidP="00DB3C96">
      <w:pPr>
        <w:numPr>
          <w:ilvl w:val="0"/>
          <w:numId w:val="46"/>
        </w:numPr>
        <w:spacing w:after="200" w:line="360" w:lineRule="auto"/>
        <w:ind w:left="226" w:hanging="284"/>
        <w:jc w:val="both"/>
        <w:rPr>
          <w:rFonts w:ascii="David" w:hAnsi="David" w:cs="David"/>
          <w:u w:val="single"/>
          <w:rtl/>
        </w:rPr>
      </w:pPr>
      <w:r w:rsidRPr="00DB3C96">
        <w:rPr>
          <w:rFonts w:ascii="David" w:hAnsi="David" w:cs="David" w:hint="cs"/>
          <w:rtl/>
        </w:rPr>
        <w:t xml:space="preserve">נא להשלים את כל המידע הנדרש ולצרף תעודות המעידות על ההשכלה המפורטת. </w:t>
      </w:r>
    </w:p>
    <w:p w14:paraId="7FAC77FD" w14:textId="77777777" w:rsidR="00DB3C96" w:rsidRPr="00DB3C96" w:rsidRDefault="00DB3C96" w:rsidP="00DB3C96">
      <w:pPr>
        <w:numPr>
          <w:ilvl w:val="0"/>
          <w:numId w:val="46"/>
        </w:numPr>
        <w:spacing w:after="200" w:line="360" w:lineRule="auto"/>
        <w:ind w:left="226" w:hanging="284"/>
        <w:jc w:val="both"/>
        <w:rPr>
          <w:rFonts w:ascii="David" w:hAnsi="David" w:cs="David"/>
        </w:rPr>
      </w:pPr>
      <w:r w:rsidRPr="00DB3C96">
        <w:rPr>
          <w:rFonts w:ascii="David" w:hAnsi="David" w:cs="David" w:hint="cs"/>
          <w:u w:val="single"/>
          <w:rtl/>
        </w:rPr>
        <w:t xml:space="preserve">במקרה של </w:t>
      </w:r>
      <w:r w:rsidRPr="00DB3C96">
        <w:rPr>
          <w:rFonts w:ascii="David" w:hAnsi="David" w:cs="David" w:hint="cs"/>
          <w:rtl/>
        </w:rPr>
        <w:t xml:space="preserve">תואר אקדמי או תעודות מחו"ל/שלוחות בארץ של מוסדות להשכלה גבוהה מחו"ל - יש לצרף </w:t>
      </w:r>
      <w:r w:rsidRPr="00DB3C96">
        <w:rPr>
          <w:rFonts w:ascii="David" w:hAnsi="David" w:cs="David" w:hint="cs"/>
          <w:u w:val="single"/>
          <w:rtl/>
        </w:rPr>
        <w:t>אישור שקילות</w:t>
      </w:r>
      <w:r w:rsidRPr="00DB3C96">
        <w:rPr>
          <w:rFonts w:ascii="David" w:hAnsi="David" w:cs="David" w:hint="cs"/>
          <w:rtl/>
        </w:rPr>
        <w:t xml:space="preserve"> מהאגף להערכת תארים של משרד החינוך על היות המוסד מוכר על ידי המועצה להשכלה גבוהה בתחום הרלוונטי כשקול לתואר ישראלי. 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6"/>
        <w:gridCol w:w="2061"/>
        <w:gridCol w:w="1589"/>
        <w:gridCol w:w="1878"/>
        <w:gridCol w:w="1276"/>
        <w:gridCol w:w="1835"/>
      </w:tblGrid>
      <w:tr w:rsidR="00DB3C96" w:rsidRPr="00226A64" w14:paraId="78DA39EA" w14:textId="77777777" w:rsidTr="00DB3C96">
        <w:trPr>
          <w:trHeight w:val="1038"/>
        </w:trPr>
        <w:tc>
          <w:tcPr>
            <w:tcW w:w="1096" w:type="dxa"/>
            <w:shd w:val="clear" w:color="auto" w:fill="F2F2F2"/>
            <w:vAlign w:val="center"/>
          </w:tcPr>
          <w:p w14:paraId="1684254D" w14:textId="77777777" w:rsidR="00DB3C96" w:rsidRPr="00DB3C96" w:rsidRDefault="00DB3C96" w:rsidP="00DB3C9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B3C96">
              <w:rPr>
                <w:rFonts w:ascii="David" w:hAnsi="David" w:cs="David" w:hint="cs"/>
                <w:b/>
                <w:bCs/>
                <w:rtl/>
              </w:rPr>
              <w:t>סוג השכלה</w:t>
            </w:r>
          </w:p>
        </w:tc>
        <w:tc>
          <w:tcPr>
            <w:tcW w:w="2061" w:type="dxa"/>
            <w:shd w:val="clear" w:color="auto" w:fill="F2F2F2"/>
            <w:vAlign w:val="center"/>
          </w:tcPr>
          <w:p w14:paraId="6697CAEB" w14:textId="77777777" w:rsidR="00DB3C96" w:rsidRPr="00DB3C96" w:rsidRDefault="00DB3C96" w:rsidP="00DB3C96">
            <w:pPr>
              <w:jc w:val="center"/>
              <w:rPr>
                <w:rFonts w:ascii="David" w:hAnsi="David" w:cs="David"/>
                <w:b/>
                <w:bCs/>
              </w:rPr>
            </w:pPr>
            <w:r w:rsidRPr="00DB3C96">
              <w:rPr>
                <w:rFonts w:ascii="David" w:hAnsi="David" w:cs="David" w:hint="cs"/>
                <w:b/>
                <w:bCs/>
                <w:rtl/>
              </w:rPr>
              <w:t>שם מוסד הלימוד</w:t>
            </w:r>
          </w:p>
        </w:tc>
        <w:tc>
          <w:tcPr>
            <w:tcW w:w="1589" w:type="dxa"/>
            <w:shd w:val="clear" w:color="auto" w:fill="F2F2F2"/>
            <w:vAlign w:val="center"/>
          </w:tcPr>
          <w:p w14:paraId="6850924E" w14:textId="77777777" w:rsidR="00DB3C96" w:rsidRPr="00DB3C96" w:rsidRDefault="00DB3C96" w:rsidP="00DB3C96">
            <w:pPr>
              <w:jc w:val="center"/>
              <w:rPr>
                <w:rFonts w:ascii="David" w:hAnsi="David" w:cs="David"/>
                <w:b/>
                <w:bCs/>
              </w:rPr>
            </w:pPr>
            <w:r w:rsidRPr="00DB3C96">
              <w:rPr>
                <w:rFonts w:ascii="David" w:hAnsi="David" w:cs="David" w:hint="cs"/>
                <w:b/>
                <w:bCs/>
                <w:rtl/>
              </w:rPr>
              <w:t>סוג התואר/ תעודה</w:t>
            </w:r>
          </w:p>
        </w:tc>
        <w:tc>
          <w:tcPr>
            <w:tcW w:w="1878" w:type="dxa"/>
            <w:shd w:val="clear" w:color="auto" w:fill="F2F2F2"/>
            <w:vAlign w:val="center"/>
          </w:tcPr>
          <w:p w14:paraId="76099A9E" w14:textId="77777777" w:rsidR="00DB3C96" w:rsidRPr="00DB3C96" w:rsidRDefault="00DB3C96" w:rsidP="00DB3C96">
            <w:pPr>
              <w:jc w:val="center"/>
              <w:rPr>
                <w:rFonts w:ascii="David" w:hAnsi="David" w:cs="David"/>
                <w:b/>
                <w:bCs/>
              </w:rPr>
            </w:pPr>
            <w:r w:rsidRPr="00DB3C96">
              <w:rPr>
                <w:rFonts w:ascii="David" w:hAnsi="David" w:cs="David" w:hint="cs"/>
                <w:b/>
                <w:bCs/>
                <w:rtl/>
              </w:rPr>
              <w:t>חוג התואר/ המקצוע/ ההתמחות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97D88E5" w14:textId="77777777" w:rsidR="00DB3C96" w:rsidRPr="00DB3C96" w:rsidRDefault="00DB3C96" w:rsidP="00DB3C96">
            <w:pPr>
              <w:jc w:val="center"/>
              <w:rPr>
                <w:rFonts w:ascii="David" w:hAnsi="David" w:cs="David"/>
                <w:b/>
                <w:bCs/>
              </w:rPr>
            </w:pPr>
            <w:r w:rsidRPr="00DB3C96">
              <w:rPr>
                <w:rFonts w:ascii="David" w:hAnsi="David" w:cs="David" w:hint="cs"/>
                <w:b/>
                <w:bCs/>
                <w:rtl/>
              </w:rPr>
              <w:t>מס' שנות לימוד</w:t>
            </w:r>
          </w:p>
        </w:tc>
        <w:tc>
          <w:tcPr>
            <w:tcW w:w="1835" w:type="dxa"/>
            <w:shd w:val="clear" w:color="auto" w:fill="F2F2F2"/>
            <w:vAlign w:val="center"/>
          </w:tcPr>
          <w:p w14:paraId="0FF9AFCE" w14:textId="77777777" w:rsidR="00DB3C96" w:rsidRPr="00DB3C96" w:rsidRDefault="00DB3C96" w:rsidP="00DB3C96">
            <w:pPr>
              <w:jc w:val="center"/>
              <w:rPr>
                <w:rFonts w:ascii="David" w:hAnsi="David" w:cs="David"/>
                <w:b/>
                <w:bCs/>
              </w:rPr>
            </w:pPr>
            <w:r w:rsidRPr="00DB3C96">
              <w:rPr>
                <w:rFonts w:ascii="David" w:hAnsi="David" w:cs="David" w:hint="cs"/>
                <w:b/>
                <w:bCs/>
                <w:rtl/>
              </w:rPr>
              <w:t xml:space="preserve">שנת סיום התואר/ההסמכה </w:t>
            </w:r>
            <w:r w:rsidRPr="00DB3C9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(אם לא הושגה תעודה אנא ציין במפורש)</w:t>
            </w:r>
          </w:p>
        </w:tc>
      </w:tr>
      <w:tr w:rsidR="00DB3C96" w:rsidRPr="00DB3C96" w14:paraId="779BB177" w14:textId="77777777" w:rsidTr="00D545E7">
        <w:trPr>
          <w:trHeight w:val="841"/>
        </w:trPr>
        <w:tc>
          <w:tcPr>
            <w:tcW w:w="1096" w:type="dxa"/>
          </w:tcPr>
          <w:p w14:paraId="66ECBC2B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DB3C96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אקדמית</w:t>
            </w:r>
          </w:p>
        </w:tc>
        <w:tc>
          <w:tcPr>
            <w:tcW w:w="2061" w:type="dxa"/>
          </w:tcPr>
          <w:p w14:paraId="22FBA8B2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589" w:type="dxa"/>
          </w:tcPr>
          <w:p w14:paraId="2B837DCC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878" w:type="dxa"/>
          </w:tcPr>
          <w:p w14:paraId="6E7DB95F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276" w:type="dxa"/>
          </w:tcPr>
          <w:p w14:paraId="683D6F8A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835" w:type="dxa"/>
          </w:tcPr>
          <w:p w14:paraId="17ECEF0E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DB3C96" w:rsidRPr="00DB3C96" w14:paraId="63FA67BF" w14:textId="77777777" w:rsidTr="00D545E7">
        <w:trPr>
          <w:trHeight w:val="841"/>
        </w:trPr>
        <w:tc>
          <w:tcPr>
            <w:tcW w:w="1096" w:type="dxa"/>
          </w:tcPr>
          <w:p w14:paraId="2AF42A14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061" w:type="dxa"/>
          </w:tcPr>
          <w:p w14:paraId="73FF00E0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589" w:type="dxa"/>
          </w:tcPr>
          <w:p w14:paraId="18D199BF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878" w:type="dxa"/>
          </w:tcPr>
          <w:p w14:paraId="3C03FE57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276" w:type="dxa"/>
          </w:tcPr>
          <w:p w14:paraId="0041342A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835" w:type="dxa"/>
          </w:tcPr>
          <w:p w14:paraId="607AD997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DB3C96" w:rsidRPr="00DB3C96" w14:paraId="154896FB" w14:textId="77777777" w:rsidTr="00D545E7">
        <w:trPr>
          <w:trHeight w:val="841"/>
        </w:trPr>
        <w:tc>
          <w:tcPr>
            <w:tcW w:w="1096" w:type="dxa"/>
          </w:tcPr>
          <w:p w14:paraId="186AF636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061" w:type="dxa"/>
          </w:tcPr>
          <w:p w14:paraId="5A7437B4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89" w:type="dxa"/>
          </w:tcPr>
          <w:p w14:paraId="3789D62C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78" w:type="dxa"/>
          </w:tcPr>
          <w:p w14:paraId="3DEA3166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5C75E09B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35" w:type="dxa"/>
          </w:tcPr>
          <w:p w14:paraId="3136903F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DB3C96" w:rsidRPr="00DB3C96" w14:paraId="7E947E81" w14:textId="77777777" w:rsidTr="00D545E7">
        <w:trPr>
          <w:trHeight w:val="841"/>
        </w:trPr>
        <w:tc>
          <w:tcPr>
            <w:tcW w:w="1096" w:type="dxa"/>
          </w:tcPr>
          <w:p w14:paraId="1CD4E9B6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DB3C96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אחר</w:t>
            </w:r>
          </w:p>
        </w:tc>
        <w:tc>
          <w:tcPr>
            <w:tcW w:w="2061" w:type="dxa"/>
          </w:tcPr>
          <w:p w14:paraId="2F16AC62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89" w:type="dxa"/>
          </w:tcPr>
          <w:p w14:paraId="13DFE719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78" w:type="dxa"/>
          </w:tcPr>
          <w:p w14:paraId="0FB1661A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</w:tcPr>
          <w:p w14:paraId="23A6B9E1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35" w:type="dxa"/>
          </w:tcPr>
          <w:p w14:paraId="4E35BCB0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DB3C96" w:rsidRPr="00DB3C96" w14:paraId="2B5D4D19" w14:textId="77777777" w:rsidTr="00D545E7">
        <w:trPr>
          <w:trHeight w:val="841"/>
        </w:trPr>
        <w:tc>
          <w:tcPr>
            <w:tcW w:w="1096" w:type="dxa"/>
          </w:tcPr>
          <w:p w14:paraId="21C62183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061" w:type="dxa"/>
          </w:tcPr>
          <w:p w14:paraId="490061CD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589" w:type="dxa"/>
          </w:tcPr>
          <w:p w14:paraId="2EB4CCB1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878" w:type="dxa"/>
          </w:tcPr>
          <w:p w14:paraId="691D6642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276" w:type="dxa"/>
          </w:tcPr>
          <w:p w14:paraId="27E8E884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835" w:type="dxa"/>
          </w:tcPr>
          <w:p w14:paraId="2D2CD111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</w:tr>
    </w:tbl>
    <w:p w14:paraId="35637C58" w14:textId="77777777" w:rsidR="00DB3C96" w:rsidRPr="00DB3C96" w:rsidRDefault="00DB3C96" w:rsidP="00DB3C96">
      <w:pPr>
        <w:spacing w:after="200" w:line="276" w:lineRule="auto"/>
        <w:jc w:val="both"/>
        <w:rPr>
          <w:rFonts w:ascii="David" w:hAnsi="David" w:cs="David"/>
          <w:b/>
          <w:bCs/>
          <w:rtl/>
        </w:rPr>
      </w:pPr>
    </w:p>
    <w:p w14:paraId="44A601A7" w14:textId="77777777" w:rsidR="00DB3C96" w:rsidRPr="00DB3C96" w:rsidRDefault="00DB3C96" w:rsidP="00DB3C96">
      <w:pPr>
        <w:spacing w:after="200" w:line="276" w:lineRule="auto"/>
        <w:jc w:val="center"/>
        <w:rPr>
          <w:rFonts w:ascii="David" w:hAnsi="David" w:cs="David"/>
          <w:sz w:val="28"/>
          <w:szCs w:val="28"/>
          <w:u w:val="single"/>
        </w:rPr>
      </w:pPr>
      <w:r w:rsidRPr="00DB3C96">
        <w:rPr>
          <w:rFonts w:ascii="David" w:hAnsi="David" w:cs="David" w:hint="cs"/>
          <w:b/>
          <w:bCs/>
          <w:sz w:val="28"/>
          <w:szCs w:val="28"/>
          <w:u w:val="single"/>
          <w:rtl/>
        </w:rPr>
        <w:t>חלק ג'– ניסיון תעסוקתי</w:t>
      </w:r>
    </w:p>
    <w:p w14:paraId="2F9A3AA9" w14:textId="77777777" w:rsidR="00DB3C96" w:rsidRPr="00DB3C96" w:rsidRDefault="00DB3C96" w:rsidP="00DB3C96">
      <w:pPr>
        <w:numPr>
          <w:ilvl w:val="0"/>
          <w:numId w:val="48"/>
        </w:numPr>
        <w:spacing w:after="200" w:line="276" w:lineRule="auto"/>
        <w:rPr>
          <w:rFonts w:ascii="David" w:hAnsi="David" w:cs="David"/>
          <w:b/>
          <w:bCs/>
          <w:sz w:val="28"/>
          <w:szCs w:val="28"/>
          <w:u w:val="single"/>
        </w:rPr>
      </w:pPr>
      <w:r w:rsidRPr="00DB3C96">
        <w:rPr>
          <w:rFonts w:ascii="David" w:hAnsi="David" w:cs="David" w:hint="cs"/>
          <w:rtl/>
        </w:rPr>
        <w:t>אנא מלא את כל הפרטים הנדרשים לגבי כל תפקיד בנפרד בנוגע לניסיונך התעסוקתי</w:t>
      </w:r>
    </w:p>
    <w:tbl>
      <w:tblPr>
        <w:tblStyle w:val="12"/>
        <w:bidiVisual/>
        <w:tblW w:w="10207" w:type="dxa"/>
        <w:tblInd w:w="-278" w:type="dxa"/>
        <w:tblLook w:val="04A0" w:firstRow="1" w:lastRow="0" w:firstColumn="1" w:lastColumn="0" w:noHBand="0" w:noVBand="1"/>
      </w:tblPr>
      <w:tblGrid>
        <w:gridCol w:w="1404"/>
        <w:gridCol w:w="1028"/>
        <w:gridCol w:w="1535"/>
        <w:gridCol w:w="990"/>
        <w:gridCol w:w="990"/>
        <w:gridCol w:w="1282"/>
        <w:gridCol w:w="1276"/>
        <w:gridCol w:w="1702"/>
      </w:tblGrid>
      <w:tr w:rsidR="00DB3C96" w:rsidRPr="00226A64" w14:paraId="666EF2D3" w14:textId="77777777" w:rsidTr="00DB3C96">
        <w:tc>
          <w:tcPr>
            <w:tcW w:w="1404" w:type="dxa"/>
            <w:shd w:val="clear" w:color="auto" w:fill="F2F2F2"/>
            <w:vAlign w:val="center"/>
          </w:tcPr>
          <w:p w14:paraId="4AC93AD0" w14:textId="77777777" w:rsidR="00DB3C96" w:rsidRPr="00DB3C96" w:rsidRDefault="00DB3C96" w:rsidP="00DB3C96">
            <w:pPr>
              <w:spacing w:after="20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B3C96">
              <w:rPr>
                <w:rFonts w:ascii="David" w:hAnsi="David" w:cs="David" w:hint="cs"/>
                <w:b/>
                <w:bCs/>
                <w:rtl/>
              </w:rPr>
              <w:t>שם הארגון</w:t>
            </w:r>
          </w:p>
        </w:tc>
        <w:tc>
          <w:tcPr>
            <w:tcW w:w="1028" w:type="dxa"/>
            <w:shd w:val="clear" w:color="auto" w:fill="F2F2F2"/>
            <w:vAlign w:val="center"/>
          </w:tcPr>
          <w:p w14:paraId="24E21A1A" w14:textId="77777777" w:rsidR="00DB3C96" w:rsidRPr="00DB3C96" w:rsidRDefault="00DB3C96" w:rsidP="00DB3C96">
            <w:pPr>
              <w:spacing w:after="20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B3C96">
              <w:rPr>
                <w:rFonts w:ascii="David" w:hAnsi="David" w:cs="David" w:hint="cs"/>
                <w:b/>
                <w:bCs/>
                <w:rtl/>
              </w:rPr>
              <w:t>תפקיד</w:t>
            </w:r>
          </w:p>
        </w:tc>
        <w:tc>
          <w:tcPr>
            <w:tcW w:w="1535" w:type="dxa"/>
            <w:shd w:val="clear" w:color="auto" w:fill="F2F2F2"/>
            <w:vAlign w:val="center"/>
          </w:tcPr>
          <w:p w14:paraId="11101770" w14:textId="77777777" w:rsidR="00DB3C96" w:rsidRPr="00DB3C96" w:rsidRDefault="00DB3C96" w:rsidP="00DB3C96">
            <w:pPr>
              <w:spacing w:after="20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B3C96">
              <w:rPr>
                <w:rFonts w:ascii="David" w:hAnsi="David" w:cs="David" w:hint="cs"/>
                <w:b/>
                <w:bCs/>
                <w:rtl/>
              </w:rPr>
              <w:t xml:space="preserve">כפיפות </w:t>
            </w:r>
            <w:r w:rsidRPr="00DB3C9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(ציין את תפקיד הממונה)</w:t>
            </w:r>
          </w:p>
        </w:tc>
        <w:tc>
          <w:tcPr>
            <w:tcW w:w="990" w:type="dxa"/>
            <w:shd w:val="clear" w:color="auto" w:fill="F2F2F2"/>
            <w:vAlign w:val="center"/>
          </w:tcPr>
          <w:p w14:paraId="315FDBCF" w14:textId="77777777" w:rsidR="00DB3C96" w:rsidRPr="00DB3C96" w:rsidRDefault="00DB3C96" w:rsidP="00DB3C96">
            <w:pPr>
              <w:spacing w:after="20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B3C96">
              <w:rPr>
                <w:rFonts w:ascii="David" w:hAnsi="David" w:cs="David" w:hint="cs"/>
                <w:b/>
                <w:bCs/>
                <w:rtl/>
              </w:rPr>
              <w:t xml:space="preserve">מועד התחלה </w:t>
            </w:r>
            <w:r w:rsidRPr="00DB3C9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(חודש ושנה)</w:t>
            </w:r>
          </w:p>
        </w:tc>
        <w:tc>
          <w:tcPr>
            <w:tcW w:w="990" w:type="dxa"/>
            <w:shd w:val="clear" w:color="auto" w:fill="F2F2F2"/>
            <w:vAlign w:val="center"/>
          </w:tcPr>
          <w:p w14:paraId="45806FE9" w14:textId="77777777" w:rsidR="00DB3C96" w:rsidRPr="00DB3C96" w:rsidRDefault="00DB3C96" w:rsidP="00DB3C96">
            <w:pPr>
              <w:spacing w:after="20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B3C96">
              <w:rPr>
                <w:rFonts w:ascii="David" w:hAnsi="David" w:cs="David" w:hint="cs"/>
                <w:b/>
                <w:bCs/>
                <w:rtl/>
              </w:rPr>
              <w:t xml:space="preserve">מועד סיום </w:t>
            </w:r>
            <w:r w:rsidRPr="00DB3C9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(חודש ושנה)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6B522412" w14:textId="77777777" w:rsidR="00DB3C96" w:rsidRPr="00DB3C96" w:rsidRDefault="00DB3C96" w:rsidP="00DB3C96">
            <w:pPr>
              <w:spacing w:after="20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B3C96">
              <w:rPr>
                <w:rFonts w:ascii="David" w:hAnsi="David" w:cs="David" w:hint="cs"/>
                <w:b/>
                <w:bCs/>
                <w:rtl/>
              </w:rPr>
              <w:t>מס' עובדים בארגון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93EABFE" w14:textId="77777777" w:rsidR="00DB3C96" w:rsidRPr="00DB3C96" w:rsidRDefault="00DB3C96" w:rsidP="00DB3C96">
            <w:pPr>
              <w:spacing w:after="20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B3C96">
              <w:rPr>
                <w:rFonts w:ascii="David" w:hAnsi="David" w:cs="David" w:hint="cs"/>
                <w:b/>
                <w:bCs/>
                <w:rtl/>
              </w:rPr>
              <w:t xml:space="preserve">מס' עובדים </w:t>
            </w:r>
            <w:r w:rsidRPr="00DB3C9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(בכפיפות ישירה)</w:t>
            </w:r>
          </w:p>
        </w:tc>
        <w:tc>
          <w:tcPr>
            <w:tcW w:w="1702" w:type="dxa"/>
            <w:shd w:val="clear" w:color="auto" w:fill="F2F2F2"/>
            <w:vAlign w:val="center"/>
          </w:tcPr>
          <w:p w14:paraId="04590705" w14:textId="77777777" w:rsidR="00DB3C96" w:rsidRPr="00DB3C96" w:rsidRDefault="00DB3C96" w:rsidP="00DB3C96">
            <w:pPr>
              <w:spacing w:after="20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B3C96">
              <w:rPr>
                <w:rFonts w:ascii="David" w:hAnsi="David" w:cs="David" w:hint="cs"/>
                <w:b/>
                <w:bCs/>
                <w:rtl/>
              </w:rPr>
              <w:t>היקף מחזור כספי של הארגון (</w:t>
            </w:r>
            <w:r w:rsidRPr="00DB3C9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באלפי ₪)</w:t>
            </w:r>
          </w:p>
        </w:tc>
      </w:tr>
      <w:tr w:rsidR="00DB3C96" w:rsidRPr="00DB3C96" w14:paraId="17500851" w14:textId="77777777" w:rsidTr="00D545E7">
        <w:tc>
          <w:tcPr>
            <w:tcW w:w="1404" w:type="dxa"/>
            <w:shd w:val="clear" w:color="auto" w:fill="auto"/>
            <w:vAlign w:val="center"/>
          </w:tcPr>
          <w:p w14:paraId="496688B4" w14:textId="77777777" w:rsidR="00DB3C96" w:rsidRPr="00DB3C96" w:rsidRDefault="00DB3C96" w:rsidP="00DB3C96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7D974B7C" w14:textId="77777777" w:rsidR="00DB3C96" w:rsidRPr="00DB3C96" w:rsidRDefault="00DB3C96" w:rsidP="00DB3C96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3037DC0B" w14:textId="77777777" w:rsidR="00DB3C96" w:rsidRPr="00DB3C96" w:rsidRDefault="00DB3C96" w:rsidP="00DB3C96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6A015F8B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1BB579F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B1D5FD5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F22587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749679E4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CF1577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27756F6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B3C96" w:rsidRPr="00DB3C96" w14:paraId="36864FD7" w14:textId="77777777" w:rsidTr="00D545E7">
        <w:tc>
          <w:tcPr>
            <w:tcW w:w="1404" w:type="dxa"/>
            <w:shd w:val="clear" w:color="auto" w:fill="auto"/>
            <w:vAlign w:val="center"/>
          </w:tcPr>
          <w:p w14:paraId="745BC2F2" w14:textId="77777777" w:rsidR="00DB3C96" w:rsidRPr="00DB3C96" w:rsidRDefault="00DB3C96" w:rsidP="00DB3C96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7F52AE9A" w14:textId="77777777" w:rsidR="00DB3C96" w:rsidRPr="00DB3C96" w:rsidRDefault="00DB3C96" w:rsidP="00DB3C96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22015158" w14:textId="77777777" w:rsidR="00DB3C96" w:rsidRPr="00DB3C96" w:rsidRDefault="00DB3C96" w:rsidP="00DB3C96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279A5923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75A6815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257DBB4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F943559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03CF7093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1E77B1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3E2954B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B3C96" w:rsidRPr="00DB3C96" w14:paraId="7D986502" w14:textId="77777777" w:rsidTr="00D545E7">
        <w:tc>
          <w:tcPr>
            <w:tcW w:w="1404" w:type="dxa"/>
            <w:shd w:val="clear" w:color="auto" w:fill="auto"/>
            <w:vAlign w:val="center"/>
          </w:tcPr>
          <w:p w14:paraId="59B1ACAB" w14:textId="77777777" w:rsidR="00DB3C96" w:rsidRPr="00DB3C96" w:rsidRDefault="00DB3C96" w:rsidP="00DB3C96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1039F37E" w14:textId="77777777" w:rsidR="00DB3C96" w:rsidRPr="00DB3C96" w:rsidRDefault="00DB3C96" w:rsidP="00DB3C96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1A3ED44F" w14:textId="77777777" w:rsidR="00DB3C96" w:rsidRPr="00DB3C96" w:rsidRDefault="00DB3C96" w:rsidP="00DB3C96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7763A2A1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462E2B7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0A0536F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1AD91B5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ABB9210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DF4A53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9333C2D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B3C96" w:rsidRPr="00DB3C96" w14:paraId="610FC09F" w14:textId="77777777" w:rsidTr="00D545E7">
        <w:tc>
          <w:tcPr>
            <w:tcW w:w="1404" w:type="dxa"/>
            <w:shd w:val="clear" w:color="auto" w:fill="auto"/>
            <w:vAlign w:val="center"/>
          </w:tcPr>
          <w:p w14:paraId="5A67F5AF" w14:textId="77777777" w:rsidR="00DB3C96" w:rsidRPr="00DB3C96" w:rsidRDefault="00DB3C96" w:rsidP="00DB3C96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149336F" w14:textId="77777777" w:rsidR="00DB3C96" w:rsidRPr="00DB3C96" w:rsidRDefault="00DB3C96" w:rsidP="00DB3C96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504702A3" w14:textId="77777777" w:rsidR="00DB3C96" w:rsidRPr="00DB3C96" w:rsidRDefault="00DB3C96" w:rsidP="00DB3C96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4F3D14D6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555259D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E90EA00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86DE67A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2B2FC66A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DBA028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E9BFB98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B3C96" w:rsidRPr="00DB3C96" w14:paraId="078635DB" w14:textId="77777777" w:rsidTr="00D545E7">
        <w:tc>
          <w:tcPr>
            <w:tcW w:w="1404" w:type="dxa"/>
            <w:shd w:val="clear" w:color="auto" w:fill="auto"/>
            <w:vAlign w:val="center"/>
          </w:tcPr>
          <w:p w14:paraId="345D7BC3" w14:textId="77777777" w:rsidR="00DB3C96" w:rsidRPr="00DB3C96" w:rsidRDefault="00DB3C96" w:rsidP="00DB3C96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0161C62E" w14:textId="77777777" w:rsidR="00DB3C96" w:rsidRPr="00DB3C96" w:rsidRDefault="00DB3C96" w:rsidP="00DB3C96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1EFC7A20" w14:textId="77777777" w:rsidR="00DB3C96" w:rsidRPr="00DB3C96" w:rsidRDefault="00DB3C96" w:rsidP="00DB3C96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56E5E5EE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CB2CBAA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23C2602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8AC7C2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5F1E3DAF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315C1C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EA76979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B3C96" w:rsidRPr="00DB3C96" w14:paraId="2D4C76FD" w14:textId="77777777" w:rsidTr="00D545E7">
        <w:tc>
          <w:tcPr>
            <w:tcW w:w="1404" w:type="dxa"/>
            <w:shd w:val="clear" w:color="auto" w:fill="auto"/>
            <w:vAlign w:val="center"/>
          </w:tcPr>
          <w:p w14:paraId="42CCBF71" w14:textId="77777777" w:rsidR="00DB3C96" w:rsidRPr="00DB3C96" w:rsidRDefault="00DB3C96" w:rsidP="00DB3C96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43D92452" w14:textId="77777777" w:rsidR="00DB3C96" w:rsidRPr="00DB3C96" w:rsidRDefault="00DB3C96" w:rsidP="00DB3C96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7C53488F" w14:textId="77777777" w:rsidR="00DB3C96" w:rsidRPr="00DB3C96" w:rsidRDefault="00DB3C96" w:rsidP="00DB3C96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22138FEF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3859292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54E793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244A188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2DF5C1EA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1CE9E0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845153D" w14:textId="77777777" w:rsidR="00DB3C96" w:rsidRPr="00DB3C96" w:rsidRDefault="00DB3C96" w:rsidP="00DB3C96">
            <w:pPr>
              <w:spacing w:after="200"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697D99BB" w14:textId="77777777" w:rsidR="00DB3C96" w:rsidRPr="00DB3C96" w:rsidRDefault="00DB3C96" w:rsidP="00DB3C96">
      <w:pPr>
        <w:tabs>
          <w:tab w:val="left" w:pos="855"/>
        </w:tabs>
        <w:spacing w:after="200" w:line="276" w:lineRule="auto"/>
        <w:ind w:left="360"/>
        <w:jc w:val="both"/>
        <w:rPr>
          <w:rFonts w:ascii="David" w:hAnsi="David" w:cs="David"/>
          <w:b/>
          <w:bCs/>
          <w:u w:val="single"/>
          <w:rtl/>
        </w:rPr>
      </w:pPr>
    </w:p>
    <w:p w14:paraId="127F8243" w14:textId="77777777" w:rsidR="00DB3C96" w:rsidRPr="00DB3C96" w:rsidRDefault="00DB3C96" w:rsidP="00DB3C96">
      <w:pPr>
        <w:tabs>
          <w:tab w:val="left" w:pos="855"/>
        </w:tabs>
        <w:spacing w:after="200" w:line="276" w:lineRule="auto"/>
        <w:ind w:left="360"/>
        <w:jc w:val="both"/>
        <w:rPr>
          <w:rFonts w:ascii="David" w:hAnsi="David" w:cs="David"/>
          <w:b/>
          <w:bCs/>
          <w:u w:val="single"/>
          <w:rtl/>
        </w:rPr>
      </w:pPr>
    </w:p>
    <w:p w14:paraId="40B50A53" w14:textId="77777777" w:rsidR="00DB3C96" w:rsidRPr="00DB3C96" w:rsidRDefault="00DB3C96" w:rsidP="00DB3C96">
      <w:pPr>
        <w:numPr>
          <w:ilvl w:val="0"/>
          <w:numId w:val="48"/>
        </w:numPr>
        <w:spacing w:after="200" w:line="276" w:lineRule="auto"/>
        <w:jc w:val="both"/>
        <w:rPr>
          <w:rFonts w:ascii="David" w:hAnsi="David" w:cs="David"/>
        </w:rPr>
      </w:pPr>
      <w:r w:rsidRPr="00DB3C96">
        <w:rPr>
          <w:rFonts w:ascii="David" w:hAnsi="David" w:cs="David" w:hint="cs"/>
          <w:rtl/>
        </w:rPr>
        <w:t>אנא סמן את התשובה המתאימה בהתאם לניסיונך המקצועי ופרט ככל הניתן (במידה ולא סומנה תשובה, יחשב הדבר כתחום בו אין לך ניסיון)</w:t>
      </w:r>
      <w:r w:rsidRPr="00DB3C96">
        <w:rPr>
          <w:rFonts w:ascii="David" w:hAnsi="David" w:cs="David" w:hint="cs"/>
          <w:b/>
          <w:bCs/>
          <w:sz w:val="20"/>
          <w:szCs w:val="20"/>
          <w:rtl/>
        </w:rPr>
        <w:t xml:space="preserve"> </w:t>
      </w:r>
    </w:p>
    <w:tbl>
      <w:tblPr>
        <w:tblStyle w:val="12"/>
        <w:bidiVisual/>
        <w:tblW w:w="10373" w:type="dxa"/>
        <w:tblInd w:w="-190" w:type="dxa"/>
        <w:tblLook w:val="04A0" w:firstRow="1" w:lastRow="0" w:firstColumn="1" w:lastColumn="0" w:noHBand="0" w:noVBand="1"/>
      </w:tblPr>
      <w:tblGrid>
        <w:gridCol w:w="319"/>
        <w:gridCol w:w="2767"/>
        <w:gridCol w:w="806"/>
        <w:gridCol w:w="835"/>
        <w:gridCol w:w="806"/>
        <w:gridCol w:w="4840"/>
      </w:tblGrid>
      <w:tr w:rsidR="00DB3C96" w:rsidRPr="00226A64" w14:paraId="069B6B63" w14:textId="77777777" w:rsidTr="00DB3C96">
        <w:tc>
          <w:tcPr>
            <w:tcW w:w="319" w:type="dxa"/>
            <w:shd w:val="clear" w:color="auto" w:fill="F2F2F2"/>
            <w:vAlign w:val="center"/>
          </w:tcPr>
          <w:p w14:paraId="7C59DEA7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2767" w:type="dxa"/>
            <w:shd w:val="clear" w:color="auto" w:fill="F2F2F2"/>
            <w:vAlign w:val="center"/>
          </w:tcPr>
          <w:p w14:paraId="1EBF97F8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B3C96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נ</w:t>
            </w:r>
            <w:r w:rsidRPr="00DB3C96">
              <w:rPr>
                <w:rFonts w:ascii="David" w:hAnsi="David" w:cs="David" w:hint="cs"/>
                <w:b/>
                <w:bCs/>
                <w:rtl/>
              </w:rPr>
              <w:t>יסיון מקצועי</w:t>
            </w:r>
          </w:p>
        </w:tc>
        <w:tc>
          <w:tcPr>
            <w:tcW w:w="2447" w:type="dxa"/>
            <w:gridSpan w:val="3"/>
            <w:shd w:val="clear" w:color="auto" w:fill="F2F2F2"/>
            <w:vAlign w:val="center"/>
          </w:tcPr>
          <w:p w14:paraId="3735BCC4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DB3C9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אנא סמן את התשובה המתאימה</w:t>
            </w:r>
          </w:p>
        </w:tc>
        <w:tc>
          <w:tcPr>
            <w:tcW w:w="4840" w:type="dxa"/>
            <w:shd w:val="clear" w:color="auto" w:fill="F2F2F2"/>
          </w:tcPr>
          <w:p w14:paraId="23978379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i/>
                <w:iCs/>
                <w:sz w:val="20"/>
                <w:szCs w:val="20"/>
                <w:rtl/>
              </w:rPr>
            </w:pPr>
            <w:r w:rsidRPr="00DB3C96">
              <w:rPr>
                <w:rFonts w:ascii="David" w:hAnsi="David" w:cs="David" w:hint="cs"/>
                <w:b/>
                <w:bCs/>
                <w:rtl/>
              </w:rPr>
              <w:t>פרט</w:t>
            </w:r>
          </w:p>
        </w:tc>
      </w:tr>
      <w:tr w:rsidR="00DB3C96" w:rsidRPr="00DB3C96" w14:paraId="30694347" w14:textId="77777777" w:rsidTr="00D545E7">
        <w:tc>
          <w:tcPr>
            <w:tcW w:w="319" w:type="dxa"/>
            <w:vAlign w:val="center"/>
          </w:tcPr>
          <w:p w14:paraId="137371CF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B3C96">
              <w:rPr>
                <w:rFonts w:ascii="David" w:hAnsi="David" w:cs="David" w:hint="cs"/>
                <w:sz w:val="22"/>
                <w:szCs w:val="22"/>
                <w:rtl/>
              </w:rPr>
              <w:t>1</w:t>
            </w:r>
          </w:p>
        </w:tc>
        <w:tc>
          <w:tcPr>
            <w:tcW w:w="2767" w:type="dxa"/>
            <w:vAlign w:val="center"/>
          </w:tcPr>
          <w:p w14:paraId="4EE1D88E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  <w:p w14:paraId="493DAEEE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B3C96">
              <w:rPr>
                <w:rFonts w:ascii="David" w:hAnsi="David" w:cs="David" w:hint="cs"/>
                <w:sz w:val="22"/>
                <w:szCs w:val="22"/>
                <w:rtl/>
              </w:rPr>
              <w:t>האם יש לך ניסיון בתפקיד ניהולי בכיר בתחום התאטרון ו/או התרבות /או אומנויות הבמה?</w:t>
            </w:r>
          </w:p>
        </w:tc>
        <w:tc>
          <w:tcPr>
            <w:tcW w:w="806" w:type="dxa"/>
            <w:vAlign w:val="center"/>
          </w:tcPr>
          <w:p w14:paraId="5E6CB727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DB3C96">
              <w:rPr>
                <w:rFonts w:ascii="David" w:hAnsi="David" w:cs="David" w:hint="cs"/>
                <w:sz w:val="20"/>
                <w:szCs w:val="20"/>
                <w:rtl/>
              </w:rPr>
              <w:t>עד שנתיים</w:t>
            </w:r>
          </w:p>
        </w:tc>
        <w:tc>
          <w:tcPr>
            <w:tcW w:w="835" w:type="dxa"/>
            <w:vAlign w:val="center"/>
          </w:tcPr>
          <w:p w14:paraId="0BBB3314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DB3C96">
              <w:rPr>
                <w:rFonts w:ascii="David" w:hAnsi="David" w:cs="David" w:hint="cs"/>
                <w:sz w:val="20"/>
                <w:szCs w:val="20"/>
                <w:rtl/>
              </w:rPr>
              <w:t>שנתיים - 7 שנים</w:t>
            </w:r>
          </w:p>
        </w:tc>
        <w:tc>
          <w:tcPr>
            <w:tcW w:w="806" w:type="dxa"/>
            <w:vAlign w:val="center"/>
          </w:tcPr>
          <w:p w14:paraId="27A34CED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DB3C96">
              <w:rPr>
                <w:rFonts w:ascii="David" w:hAnsi="David" w:cs="David" w:hint="cs"/>
                <w:sz w:val="20"/>
                <w:szCs w:val="20"/>
                <w:rtl/>
              </w:rPr>
              <w:t>7 שנים ומעלה</w:t>
            </w:r>
          </w:p>
        </w:tc>
        <w:tc>
          <w:tcPr>
            <w:tcW w:w="4840" w:type="dxa"/>
          </w:tcPr>
          <w:p w14:paraId="3ECADE97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i/>
                <w:iCs/>
                <w:sz w:val="20"/>
                <w:szCs w:val="20"/>
                <w:rtl/>
              </w:rPr>
            </w:pPr>
            <w:r w:rsidRPr="00DB3C96">
              <w:rPr>
                <w:rFonts w:ascii="David" w:hAnsi="David" w:cs="David" w:hint="cs"/>
                <w:i/>
                <w:iCs/>
                <w:sz w:val="20"/>
                <w:szCs w:val="20"/>
                <w:rtl/>
              </w:rPr>
              <w:t>פרט את תפקידך וממשקי עבודה רלוונטיים:</w:t>
            </w:r>
          </w:p>
          <w:p w14:paraId="07CA0D11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i/>
                <w:iCs/>
                <w:sz w:val="20"/>
                <w:szCs w:val="20"/>
                <w:rtl/>
              </w:rPr>
            </w:pPr>
          </w:p>
          <w:p w14:paraId="6D640038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i/>
                <w:iCs/>
                <w:sz w:val="20"/>
                <w:szCs w:val="20"/>
                <w:rtl/>
              </w:rPr>
            </w:pPr>
          </w:p>
        </w:tc>
      </w:tr>
      <w:tr w:rsidR="00DB3C96" w:rsidRPr="00DB3C96" w14:paraId="36D47A6A" w14:textId="77777777" w:rsidTr="00D545E7">
        <w:tc>
          <w:tcPr>
            <w:tcW w:w="319" w:type="dxa"/>
            <w:vAlign w:val="center"/>
          </w:tcPr>
          <w:p w14:paraId="5146DA07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B3C96">
              <w:rPr>
                <w:rFonts w:ascii="David" w:hAnsi="David" w:cs="David" w:hint="cs"/>
                <w:sz w:val="22"/>
                <w:szCs w:val="22"/>
                <w:rtl/>
              </w:rPr>
              <w:lastRenderedPageBreak/>
              <w:t>2</w:t>
            </w:r>
          </w:p>
        </w:tc>
        <w:tc>
          <w:tcPr>
            <w:tcW w:w="2767" w:type="dxa"/>
            <w:vAlign w:val="center"/>
          </w:tcPr>
          <w:p w14:paraId="26271337" w14:textId="77777777" w:rsidR="00DB3C96" w:rsidRPr="00DB3C96" w:rsidRDefault="00DB3C96" w:rsidP="009A3EB9">
            <w:pPr>
              <w:spacing w:after="200"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B3C96">
              <w:rPr>
                <w:rFonts w:ascii="David" w:hAnsi="David" w:cs="David" w:hint="cs"/>
                <w:sz w:val="22"/>
                <w:szCs w:val="22"/>
                <w:rtl/>
              </w:rPr>
              <w:t>האם יש לך ניסיון בניהול מערכות ציבוריות?</w:t>
            </w:r>
          </w:p>
        </w:tc>
        <w:tc>
          <w:tcPr>
            <w:tcW w:w="806" w:type="dxa"/>
            <w:vAlign w:val="center"/>
          </w:tcPr>
          <w:p w14:paraId="4418E232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DB3C96">
              <w:rPr>
                <w:rFonts w:ascii="David" w:hAnsi="David" w:cs="David" w:hint="cs"/>
                <w:sz w:val="20"/>
                <w:szCs w:val="20"/>
                <w:rtl/>
              </w:rPr>
              <w:t>עד שנתיים</w:t>
            </w:r>
          </w:p>
        </w:tc>
        <w:tc>
          <w:tcPr>
            <w:tcW w:w="835" w:type="dxa"/>
            <w:vAlign w:val="center"/>
          </w:tcPr>
          <w:p w14:paraId="09AA815E" w14:textId="160F7C62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DB3C96">
              <w:rPr>
                <w:rFonts w:ascii="David" w:hAnsi="David" w:cs="David" w:hint="cs"/>
                <w:sz w:val="20"/>
                <w:szCs w:val="20"/>
                <w:rtl/>
              </w:rPr>
              <w:t xml:space="preserve">שנתיים - </w:t>
            </w:r>
            <w:r w:rsidR="000375DC">
              <w:rPr>
                <w:rFonts w:ascii="David" w:hAnsi="David" w:cs="David" w:hint="cs"/>
                <w:sz w:val="20"/>
                <w:szCs w:val="20"/>
                <w:rtl/>
              </w:rPr>
              <w:t>5</w:t>
            </w:r>
            <w:r w:rsidRPr="00DB3C96">
              <w:rPr>
                <w:rFonts w:ascii="David" w:hAnsi="David" w:cs="David" w:hint="cs"/>
                <w:sz w:val="20"/>
                <w:szCs w:val="20"/>
                <w:rtl/>
              </w:rPr>
              <w:t xml:space="preserve"> שנים</w:t>
            </w:r>
          </w:p>
        </w:tc>
        <w:tc>
          <w:tcPr>
            <w:tcW w:w="806" w:type="dxa"/>
            <w:vAlign w:val="center"/>
          </w:tcPr>
          <w:p w14:paraId="6D31A785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DB3C96">
              <w:rPr>
                <w:rFonts w:ascii="David" w:hAnsi="David" w:cs="David" w:hint="cs"/>
                <w:sz w:val="20"/>
                <w:szCs w:val="20"/>
                <w:rtl/>
              </w:rPr>
              <w:t>5 שנים ומעלה</w:t>
            </w:r>
          </w:p>
        </w:tc>
        <w:tc>
          <w:tcPr>
            <w:tcW w:w="4840" w:type="dxa"/>
          </w:tcPr>
          <w:p w14:paraId="24F4983F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i/>
                <w:iCs/>
                <w:sz w:val="20"/>
                <w:szCs w:val="20"/>
                <w:rtl/>
              </w:rPr>
            </w:pPr>
            <w:r w:rsidRPr="00DB3C96">
              <w:rPr>
                <w:rFonts w:ascii="David" w:hAnsi="David" w:cs="David" w:hint="cs"/>
                <w:i/>
                <w:iCs/>
                <w:sz w:val="20"/>
                <w:szCs w:val="20"/>
                <w:rtl/>
              </w:rPr>
              <w:t>פרט את תפקידך וניסיונך ואת ההיקף הכספי עליו היית אחראי:</w:t>
            </w:r>
          </w:p>
          <w:p w14:paraId="56817756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i/>
                <w:iCs/>
                <w:sz w:val="20"/>
                <w:szCs w:val="20"/>
                <w:rtl/>
              </w:rPr>
            </w:pPr>
          </w:p>
          <w:p w14:paraId="3FCBFEE6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i/>
                <w:iCs/>
                <w:sz w:val="20"/>
                <w:szCs w:val="20"/>
                <w:rtl/>
              </w:rPr>
            </w:pPr>
          </w:p>
          <w:p w14:paraId="0FFEA389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i/>
                <w:iCs/>
                <w:sz w:val="20"/>
                <w:szCs w:val="20"/>
                <w:rtl/>
              </w:rPr>
            </w:pPr>
          </w:p>
        </w:tc>
      </w:tr>
      <w:tr w:rsidR="00DB3C96" w:rsidRPr="00DB3C96" w14:paraId="7E86E575" w14:textId="77777777" w:rsidTr="00D545E7">
        <w:tc>
          <w:tcPr>
            <w:tcW w:w="319" w:type="dxa"/>
            <w:vAlign w:val="center"/>
          </w:tcPr>
          <w:p w14:paraId="1068FE77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B3C96">
              <w:rPr>
                <w:rFonts w:ascii="David" w:hAnsi="David" w:cs="David" w:hint="cs"/>
                <w:sz w:val="22"/>
                <w:szCs w:val="22"/>
                <w:rtl/>
              </w:rPr>
              <w:t>3</w:t>
            </w:r>
          </w:p>
        </w:tc>
        <w:tc>
          <w:tcPr>
            <w:tcW w:w="2767" w:type="dxa"/>
            <w:vAlign w:val="center"/>
          </w:tcPr>
          <w:p w14:paraId="26F6D96C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  <w:p w14:paraId="66FFD4EE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B3C96">
              <w:rPr>
                <w:rFonts w:ascii="David" w:hAnsi="David" w:cs="David" w:hint="cs"/>
                <w:sz w:val="22"/>
                <w:szCs w:val="22"/>
                <w:rtl/>
              </w:rPr>
              <w:t>האם יש לך ניסיון בניהול ושיווק תוך שימוש טכנולוגיות מתקדמות?</w:t>
            </w:r>
          </w:p>
        </w:tc>
        <w:tc>
          <w:tcPr>
            <w:tcW w:w="806" w:type="dxa"/>
            <w:vAlign w:val="center"/>
          </w:tcPr>
          <w:p w14:paraId="7F98A059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DB3C96">
              <w:rPr>
                <w:rFonts w:ascii="David" w:hAnsi="David" w:cs="David" w:hint="cs"/>
                <w:sz w:val="20"/>
                <w:szCs w:val="20"/>
                <w:rtl/>
              </w:rPr>
              <w:t>עד שנה</w:t>
            </w:r>
          </w:p>
        </w:tc>
        <w:tc>
          <w:tcPr>
            <w:tcW w:w="835" w:type="dxa"/>
            <w:vAlign w:val="center"/>
          </w:tcPr>
          <w:p w14:paraId="1D4C7A22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DB3C96">
              <w:rPr>
                <w:rFonts w:ascii="David" w:hAnsi="David" w:cs="David" w:hint="cs"/>
                <w:sz w:val="20"/>
                <w:szCs w:val="20"/>
                <w:rtl/>
              </w:rPr>
              <w:t>שנה - 3 שנים</w:t>
            </w:r>
          </w:p>
        </w:tc>
        <w:tc>
          <w:tcPr>
            <w:tcW w:w="806" w:type="dxa"/>
            <w:vAlign w:val="center"/>
          </w:tcPr>
          <w:p w14:paraId="19F63150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DB3C96">
              <w:rPr>
                <w:rFonts w:ascii="David" w:hAnsi="David" w:cs="David" w:hint="cs"/>
                <w:sz w:val="20"/>
                <w:szCs w:val="20"/>
                <w:rtl/>
              </w:rPr>
              <w:t>3 שנים ומעלה</w:t>
            </w:r>
          </w:p>
        </w:tc>
        <w:tc>
          <w:tcPr>
            <w:tcW w:w="4840" w:type="dxa"/>
          </w:tcPr>
          <w:p w14:paraId="14CE7E11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i/>
                <w:iCs/>
                <w:sz w:val="20"/>
                <w:szCs w:val="20"/>
                <w:rtl/>
              </w:rPr>
            </w:pPr>
            <w:r w:rsidRPr="00DB3C96">
              <w:rPr>
                <w:rFonts w:ascii="David" w:hAnsi="David" w:cs="David" w:hint="cs"/>
                <w:i/>
                <w:iCs/>
                <w:sz w:val="20"/>
                <w:szCs w:val="20"/>
                <w:rtl/>
              </w:rPr>
              <w:t>פרט הניסיון הרלוונטי ותן דוגמאות לשימוש כמתואר:</w:t>
            </w:r>
          </w:p>
          <w:p w14:paraId="50C707E6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i/>
                <w:iCs/>
                <w:sz w:val="20"/>
                <w:szCs w:val="20"/>
                <w:rtl/>
              </w:rPr>
            </w:pPr>
          </w:p>
        </w:tc>
      </w:tr>
      <w:tr w:rsidR="00DB3C96" w:rsidRPr="00DB3C96" w14:paraId="73C466AC" w14:textId="77777777" w:rsidTr="00D545E7">
        <w:tc>
          <w:tcPr>
            <w:tcW w:w="319" w:type="dxa"/>
            <w:vAlign w:val="center"/>
          </w:tcPr>
          <w:p w14:paraId="181DB0B8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B3C96">
              <w:rPr>
                <w:rFonts w:ascii="David" w:hAnsi="David" w:cs="David" w:hint="cs"/>
                <w:sz w:val="22"/>
                <w:szCs w:val="22"/>
                <w:rtl/>
              </w:rPr>
              <w:t>4</w:t>
            </w:r>
          </w:p>
        </w:tc>
        <w:tc>
          <w:tcPr>
            <w:tcW w:w="2767" w:type="dxa"/>
            <w:vAlign w:val="center"/>
          </w:tcPr>
          <w:p w14:paraId="46113605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  <w:p w14:paraId="1D5239FB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B3C96">
              <w:rPr>
                <w:rFonts w:ascii="David" w:hAnsi="David" w:cs="David" w:hint="cs"/>
                <w:sz w:val="22"/>
                <w:szCs w:val="22"/>
                <w:rtl/>
              </w:rPr>
              <w:t>האם אתה בעל ניסיון בעבודה מול גורמים ציבוריים ומול המגזר המוניציפלי?</w:t>
            </w:r>
          </w:p>
        </w:tc>
        <w:tc>
          <w:tcPr>
            <w:tcW w:w="806" w:type="dxa"/>
            <w:vAlign w:val="center"/>
          </w:tcPr>
          <w:p w14:paraId="768715B1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DB3C96">
              <w:rPr>
                <w:rFonts w:ascii="David" w:hAnsi="David" w:cs="David" w:hint="cs"/>
                <w:sz w:val="20"/>
                <w:szCs w:val="20"/>
                <w:rtl/>
              </w:rPr>
              <w:t>עד שנתיים</w:t>
            </w:r>
          </w:p>
        </w:tc>
        <w:tc>
          <w:tcPr>
            <w:tcW w:w="835" w:type="dxa"/>
            <w:vAlign w:val="center"/>
          </w:tcPr>
          <w:p w14:paraId="37581A64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DB3C96">
              <w:rPr>
                <w:rFonts w:ascii="David" w:hAnsi="David" w:cs="David" w:hint="cs"/>
                <w:sz w:val="20"/>
                <w:szCs w:val="20"/>
                <w:rtl/>
              </w:rPr>
              <w:t>שנתיים - 5 שנים</w:t>
            </w:r>
          </w:p>
        </w:tc>
        <w:tc>
          <w:tcPr>
            <w:tcW w:w="806" w:type="dxa"/>
            <w:vAlign w:val="center"/>
          </w:tcPr>
          <w:p w14:paraId="49F9482B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DB3C96">
              <w:rPr>
                <w:rFonts w:ascii="David" w:hAnsi="David" w:cs="David" w:hint="cs"/>
                <w:sz w:val="20"/>
                <w:szCs w:val="20"/>
                <w:rtl/>
              </w:rPr>
              <w:t>5 שנים ומעלה</w:t>
            </w:r>
          </w:p>
        </w:tc>
        <w:tc>
          <w:tcPr>
            <w:tcW w:w="4840" w:type="dxa"/>
          </w:tcPr>
          <w:p w14:paraId="7B526B4A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i/>
                <w:iCs/>
                <w:sz w:val="20"/>
                <w:szCs w:val="20"/>
                <w:rtl/>
              </w:rPr>
            </w:pPr>
            <w:r w:rsidRPr="00DB3C96">
              <w:rPr>
                <w:rFonts w:ascii="David" w:hAnsi="David" w:cs="David" w:hint="cs"/>
                <w:i/>
                <w:iCs/>
                <w:sz w:val="20"/>
                <w:szCs w:val="20"/>
                <w:rtl/>
              </w:rPr>
              <w:t>פרט את תפקידך וממשקי עבודה רלוונטיים:</w:t>
            </w:r>
          </w:p>
          <w:p w14:paraId="23EAF5A3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i/>
                <w:iCs/>
                <w:sz w:val="20"/>
                <w:szCs w:val="20"/>
                <w:rtl/>
              </w:rPr>
            </w:pPr>
          </w:p>
          <w:p w14:paraId="07DE3C85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i/>
                <w:iCs/>
                <w:sz w:val="20"/>
                <w:szCs w:val="20"/>
                <w:rtl/>
              </w:rPr>
            </w:pPr>
          </w:p>
        </w:tc>
      </w:tr>
      <w:tr w:rsidR="00DB3C96" w:rsidRPr="00DB3C96" w14:paraId="3B9B39C4" w14:textId="77777777" w:rsidTr="00D545E7">
        <w:tc>
          <w:tcPr>
            <w:tcW w:w="319" w:type="dxa"/>
            <w:vAlign w:val="center"/>
          </w:tcPr>
          <w:p w14:paraId="50A3C2B4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B3C96">
              <w:rPr>
                <w:rFonts w:ascii="David" w:hAnsi="David" w:cs="David" w:hint="cs"/>
                <w:sz w:val="22"/>
                <w:szCs w:val="22"/>
                <w:rtl/>
              </w:rPr>
              <w:t>5</w:t>
            </w:r>
          </w:p>
        </w:tc>
        <w:tc>
          <w:tcPr>
            <w:tcW w:w="2767" w:type="dxa"/>
            <w:vAlign w:val="center"/>
          </w:tcPr>
          <w:p w14:paraId="357154B9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B3C96">
              <w:rPr>
                <w:rFonts w:ascii="David" w:hAnsi="David" w:cs="David" w:hint="cs"/>
                <w:sz w:val="22"/>
                <w:szCs w:val="22"/>
                <w:rtl/>
              </w:rPr>
              <w:t>האם יש לך הכשרות נוספות בתחום התיאטרון?</w:t>
            </w:r>
          </w:p>
        </w:tc>
        <w:tc>
          <w:tcPr>
            <w:tcW w:w="7287" w:type="dxa"/>
            <w:gridSpan w:val="4"/>
            <w:vAlign w:val="center"/>
          </w:tcPr>
          <w:p w14:paraId="57CC152C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i/>
                <w:iCs/>
                <w:sz w:val="20"/>
                <w:szCs w:val="20"/>
                <w:rtl/>
              </w:rPr>
            </w:pPr>
            <w:r w:rsidRPr="00DB3C96">
              <w:rPr>
                <w:rFonts w:ascii="David" w:hAnsi="David" w:cs="David" w:hint="cs"/>
                <w:i/>
                <w:iCs/>
                <w:sz w:val="20"/>
                <w:szCs w:val="20"/>
                <w:rtl/>
              </w:rPr>
              <w:t>פרט את ההכשרות ואת מסגרות ההכשרה הרלוונטיות (יש להציג תעודת סיום):</w:t>
            </w:r>
          </w:p>
          <w:p w14:paraId="4B551C44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i/>
                <w:iCs/>
                <w:sz w:val="20"/>
                <w:szCs w:val="20"/>
                <w:rtl/>
              </w:rPr>
            </w:pPr>
          </w:p>
          <w:p w14:paraId="1B2A2A08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i/>
                <w:iCs/>
                <w:sz w:val="20"/>
                <w:szCs w:val="20"/>
                <w:rtl/>
              </w:rPr>
            </w:pPr>
          </w:p>
        </w:tc>
      </w:tr>
      <w:tr w:rsidR="00DB3C96" w:rsidRPr="00DB3C96" w14:paraId="2C81BDA7" w14:textId="77777777" w:rsidTr="00D545E7">
        <w:tc>
          <w:tcPr>
            <w:tcW w:w="319" w:type="dxa"/>
            <w:vAlign w:val="center"/>
          </w:tcPr>
          <w:p w14:paraId="4D03EB45" w14:textId="77777777" w:rsidR="00DB3C96" w:rsidRPr="00DB3C96" w:rsidRDefault="00DB3C96" w:rsidP="00DB3C96">
            <w:pPr>
              <w:spacing w:after="200"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B3C96">
              <w:rPr>
                <w:rFonts w:ascii="David" w:hAnsi="David" w:cs="David" w:hint="cs"/>
                <w:sz w:val="22"/>
                <w:szCs w:val="22"/>
                <w:rtl/>
              </w:rPr>
              <w:t>6</w:t>
            </w:r>
          </w:p>
        </w:tc>
        <w:tc>
          <w:tcPr>
            <w:tcW w:w="2767" w:type="dxa"/>
            <w:vAlign w:val="center"/>
          </w:tcPr>
          <w:p w14:paraId="2A659274" w14:textId="77777777" w:rsidR="00425D40" w:rsidRDefault="00425D40" w:rsidP="00DB3C96">
            <w:pPr>
              <w:spacing w:after="200"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  <w:p w14:paraId="15B0448F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B3C96">
              <w:rPr>
                <w:rFonts w:ascii="David" w:hAnsi="David" w:cs="David" w:hint="cs"/>
                <w:sz w:val="22"/>
                <w:szCs w:val="22"/>
                <w:rtl/>
              </w:rPr>
              <w:t>האם אתה דובר שפות נוספות פרט לעברית?</w:t>
            </w:r>
          </w:p>
        </w:tc>
        <w:tc>
          <w:tcPr>
            <w:tcW w:w="7287" w:type="dxa"/>
            <w:gridSpan w:val="4"/>
            <w:vAlign w:val="center"/>
          </w:tcPr>
          <w:p w14:paraId="2642E251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i/>
                <w:iCs/>
                <w:sz w:val="20"/>
                <w:szCs w:val="20"/>
                <w:rtl/>
              </w:rPr>
            </w:pPr>
            <w:r w:rsidRPr="00DB3C96">
              <w:rPr>
                <w:rFonts w:ascii="David" w:hAnsi="David" w:cs="David" w:hint="cs"/>
                <w:i/>
                <w:iCs/>
                <w:sz w:val="20"/>
                <w:szCs w:val="20"/>
                <w:rtl/>
              </w:rPr>
              <w:t xml:space="preserve">במידה אתה דובר שפות </w:t>
            </w:r>
            <w:proofErr w:type="spellStart"/>
            <w:r w:rsidRPr="00DB3C96">
              <w:rPr>
                <w:rFonts w:ascii="David" w:hAnsi="David" w:cs="David" w:hint="cs"/>
                <w:i/>
                <w:iCs/>
                <w:sz w:val="20"/>
                <w:szCs w:val="20"/>
                <w:rtl/>
              </w:rPr>
              <w:t>נוספותן</w:t>
            </w:r>
            <w:proofErr w:type="spellEnd"/>
            <w:r w:rsidRPr="00DB3C96">
              <w:rPr>
                <w:rFonts w:ascii="David" w:hAnsi="David" w:cs="David" w:hint="cs"/>
                <w:i/>
                <w:iCs/>
                <w:sz w:val="20"/>
                <w:szCs w:val="20"/>
                <w:rtl/>
              </w:rPr>
              <w:t>, פרט את השפות ואת מידה שליטתך בהן (דיבור וכתיבה)</w:t>
            </w:r>
          </w:p>
          <w:p w14:paraId="6EF0F206" w14:textId="77777777" w:rsidR="00DB3C96" w:rsidRPr="00DB3C96" w:rsidRDefault="00DB3C96" w:rsidP="00DB3C96">
            <w:pPr>
              <w:spacing w:after="200" w:line="276" w:lineRule="auto"/>
              <w:rPr>
                <w:rFonts w:ascii="David" w:hAnsi="David" w:cs="David"/>
                <w:i/>
                <w:iCs/>
                <w:sz w:val="20"/>
                <w:szCs w:val="20"/>
                <w:rtl/>
              </w:rPr>
            </w:pPr>
          </w:p>
        </w:tc>
      </w:tr>
      <w:tr w:rsidR="00425D40" w:rsidRPr="00DB3C96" w14:paraId="28A0DAA9" w14:textId="77777777" w:rsidTr="00425D40">
        <w:tc>
          <w:tcPr>
            <w:tcW w:w="319" w:type="dxa"/>
            <w:vAlign w:val="center"/>
          </w:tcPr>
          <w:p w14:paraId="085571AF" w14:textId="77777777" w:rsidR="00425D40" w:rsidRPr="00DB3C96" w:rsidRDefault="00425D40" w:rsidP="00DB3C96">
            <w:pPr>
              <w:spacing w:after="200" w:line="276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7 </w:t>
            </w:r>
          </w:p>
        </w:tc>
        <w:tc>
          <w:tcPr>
            <w:tcW w:w="2767" w:type="dxa"/>
            <w:vAlign w:val="center"/>
          </w:tcPr>
          <w:p w14:paraId="50F6FB06" w14:textId="77777777" w:rsidR="00425D40" w:rsidRPr="00425D40" w:rsidRDefault="00425D40" w:rsidP="00425D40">
            <w:pPr>
              <w:spacing w:after="200"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הא</w:t>
            </w:r>
            <w:r w:rsidRPr="00425D40">
              <w:rPr>
                <w:rFonts w:ascii="David" w:hAnsi="David" w:cs="David"/>
                <w:sz w:val="22"/>
                <w:szCs w:val="22"/>
                <w:rtl/>
              </w:rPr>
              <w:t xml:space="preserve">ם היית או הנך מעורב בהליכים פליליים או משמעתיים 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(</w:t>
            </w:r>
            <w:r w:rsidRPr="00425D40">
              <w:rPr>
                <w:rFonts w:ascii="David" w:hAnsi="David" w:cs="David"/>
                <w:sz w:val="22"/>
                <w:szCs w:val="22"/>
                <w:rtl/>
              </w:rPr>
              <w:t>לרבות חקירה שלא הבשילה כדי הגשת כתב אישום</w:t>
            </w:r>
            <w:r w:rsidRPr="00425D40">
              <w:rPr>
                <w:rFonts w:ascii="David" w:hAnsi="David" w:cs="David"/>
                <w:sz w:val="22"/>
                <w:szCs w:val="22"/>
              </w:rPr>
              <w:t>(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?</w:t>
            </w:r>
          </w:p>
        </w:tc>
        <w:tc>
          <w:tcPr>
            <w:tcW w:w="7287" w:type="dxa"/>
            <w:gridSpan w:val="4"/>
          </w:tcPr>
          <w:p w14:paraId="2E08F4B7" w14:textId="77777777" w:rsidR="00425D40" w:rsidRPr="00DB3C96" w:rsidRDefault="00425D40" w:rsidP="00425D40">
            <w:pPr>
              <w:spacing w:after="200" w:line="276" w:lineRule="auto"/>
              <w:rPr>
                <w:rFonts w:ascii="David" w:hAnsi="David" w:cs="David"/>
                <w:i/>
                <w:i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i/>
                <w:iCs/>
                <w:sz w:val="20"/>
                <w:szCs w:val="20"/>
                <w:rtl/>
              </w:rPr>
              <w:t>ציין - כן/לא</w:t>
            </w:r>
          </w:p>
        </w:tc>
      </w:tr>
    </w:tbl>
    <w:p w14:paraId="3DF1587E" w14:textId="77777777" w:rsidR="00DB3C96" w:rsidRDefault="00DB3C96" w:rsidP="00425D40">
      <w:pPr>
        <w:spacing w:after="200" w:line="360" w:lineRule="auto"/>
        <w:jc w:val="both"/>
        <w:rPr>
          <w:rFonts w:ascii="David" w:hAnsi="David" w:cs="David"/>
          <w:b/>
          <w:bCs/>
          <w:u w:val="single"/>
          <w:rtl/>
        </w:rPr>
      </w:pPr>
    </w:p>
    <w:p w14:paraId="6EDC9E1B" w14:textId="77777777" w:rsidR="00425D40" w:rsidRDefault="00425D40" w:rsidP="00425D40">
      <w:pPr>
        <w:spacing w:after="200" w:line="360" w:lineRule="auto"/>
        <w:jc w:val="both"/>
        <w:rPr>
          <w:rFonts w:ascii="David" w:hAnsi="David" w:cs="David"/>
          <w:b/>
          <w:bCs/>
          <w:u w:val="single"/>
          <w:rtl/>
        </w:rPr>
      </w:pPr>
    </w:p>
    <w:p w14:paraId="20AA64D3" w14:textId="77777777" w:rsidR="00425D40" w:rsidRPr="00DB3C96" w:rsidRDefault="00425D40" w:rsidP="00C93151">
      <w:pPr>
        <w:spacing w:after="200" w:line="360" w:lineRule="auto"/>
        <w:jc w:val="both"/>
        <w:rPr>
          <w:rFonts w:ascii="David" w:hAnsi="David" w:cs="David"/>
          <w:b/>
          <w:bCs/>
          <w:u w:val="single"/>
          <w:rtl/>
        </w:rPr>
      </w:pPr>
    </w:p>
    <w:p w14:paraId="5E8EF1C6" w14:textId="77777777" w:rsidR="00A40F52" w:rsidRDefault="00A40F52" w:rsidP="00DB3C96">
      <w:pPr>
        <w:spacing w:after="200" w:line="276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62EF6E48" w14:textId="77777777" w:rsidR="00A40F52" w:rsidRDefault="00A40F52" w:rsidP="00DB3C96">
      <w:pPr>
        <w:spacing w:after="200" w:line="276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7CFFF156" w14:textId="77777777" w:rsidR="00A40F52" w:rsidRDefault="00A40F52" w:rsidP="00DB3C96">
      <w:pPr>
        <w:spacing w:after="200" w:line="276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3104FA99" w14:textId="77777777" w:rsidR="00A40F52" w:rsidRDefault="00A40F52" w:rsidP="00DB3C96">
      <w:pPr>
        <w:spacing w:after="200" w:line="276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73D92729" w14:textId="77777777" w:rsidR="00A40F52" w:rsidRDefault="00A40F52" w:rsidP="00DB3C96">
      <w:pPr>
        <w:spacing w:after="200" w:line="276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2643FE0F" w14:textId="77777777" w:rsidR="00A40F52" w:rsidRDefault="00A40F52" w:rsidP="00DB3C96">
      <w:pPr>
        <w:spacing w:after="200" w:line="276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6A07D006" w14:textId="77777777" w:rsidR="00A40F52" w:rsidRDefault="00A40F52" w:rsidP="00DB3C96">
      <w:pPr>
        <w:spacing w:after="200" w:line="276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43EAC599" w14:textId="19764A29" w:rsidR="00DB3C96" w:rsidRPr="00DB3C96" w:rsidRDefault="00DB3C96" w:rsidP="00DB3C96">
      <w:pPr>
        <w:spacing w:after="200" w:line="276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DB3C96">
        <w:rPr>
          <w:rFonts w:ascii="David" w:hAnsi="David" w:cs="David" w:hint="cs"/>
          <w:b/>
          <w:bCs/>
          <w:sz w:val="28"/>
          <w:szCs w:val="28"/>
          <w:u w:val="single"/>
          <w:rtl/>
        </w:rPr>
        <w:t>חלק ד'- ממליצים</w:t>
      </w:r>
    </w:p>
    <w:p w14:paraId="20AB5B58" w14:textId="77777777" w:rsidR="00DB3C96" w:rsidRPr="00DB3C96" w:rsidRDefault="00DB3C96" w:rsidP="00DB3C96">
      <w:pPr>
        <w:spacing w:line="360" w:lineRule="auto"/>
        <w:jc w:val="both"/>
        <w:rPr>
          <w:rFonts w:ascii="David" w:hAnsi="David" w:cs="David"/>
          <w:rtl/>
        </w:rPr>
      </w:pPr>
      <w:r w:rsidRPr="00DB3C96">
        <w:rPr>
          <w:rFonts w:ascii="David" w:hAnsi="David" w:cs="David" w:hint="cs"/>
          <w:rtl/>
        </w:rPr>
        <w:t>אנא פרט שמות ממליצים שהיו עמך בקשרי עבודה במסגרת הניסיון הרלוונטי לתפקיד.</w:t>
      </w:r>
      <w:r w:rsidRPr="00DB3C96">
        <w:rPr>
          <w:rFonts w:ascii="David" w:hAnsi="David" w:cs="David" w:hint="cs"/>
        </w:rPr>
        <w:t xml:space="preserve"> </w:t>
      </w:r>
      <w:r w:rsidRPr="00DB3C96">
        <w:rPr>
          <w:rFonts w:ascii="David" w:hAnsi="David" w:cs="David" w:hint="cs"/>
          <w:rtl/>
        </w:rPr>
        <w:t xml:space="preserve">הוועדה שומרת לעצמה את הזכות לבקש ממליצים נוספים ככל שיידרש. </w:t>
      </w:r>
    </w:p>
    <w:tbl>
      <w:tblPr>
        <w:tblpPr w:leftFromText="180" w:rightFromText="180" w:vertAnchor="text" w:tblpXSpec="right" w:tblpY="1"/>
        <w:tblOverlap w:val="never"/>
        <w:bidiVisual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9"/>
        <w:gridCol w:w="1985"/>
        <w:gridCol w:w="1984"/>
        <w:gridCol w:w="1418"/>
        <w:gridCol w:w="3396"/>
      </w:tblGrid>
      <w:tr w:rsidR="00DB3C96" w:rsidRPr="00226A64" w14:paraId="54ABB0D1" w14:textId="77777777" w:rsidTr="00DB3C96">
        <w:tc>
          <w:tcPr>
            <w:tcW w:w="1269" w:type="dxa"/>
            <w:shd w:val="clear" w:color="auto" w:fill="F2F2F2"/>
            <w:vAlign w:val="center"/>
          </w:tcPr>
          <w:p w14:paraId="68DC13DC" w14:textId="77777777" w:rsidR="00DB3C96" w:rsidRPr="00DB3C96" w:rsidRDefault="00DB3C96" w:rsidP="00DB3C96">
            <w:pPr>
              <w:jc w:val="center"/>
              <w:rPr>
                <w:rFonts w:ascii="David" w:hAnsi="David" w:cs="David"/>
                <w:b/>
                <w:bCs/>
              </w:rPr>
            </w:pPr>
            <w:r w:rsidRPr="00DB3C96">
              <w:rPr>
                <w:rFonts w:ascii="David" w:hAnsi="David" w:cs="David" w:hint="cs"/>
                <w:b/>
                <w:bCs/>
                <w:rtl/>
              </w:rPr>
              <w:t>שם הממליץ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DF2D768" w14:textId="77777777" w:rsidR="00DB3C96" w:rsidRPr="00DB3C96" w:rsidRDefault="00DB3C96" w:rsidP="00DB3C96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DB3C96">
              <w:rPr>
                <w:rFonts w:ascii="David" w:hAnsi="David" w:cs="David" w:hint="cs"/>
                <w:b/>
                <w:bCs/>
                <w:rtl/>
              </w:rPr>
              <w:t>שם הארגון בו עבדתם יחד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483E8D9E" w14:textId="77777777" w:rsidR="00DB3C96" w:rsidRPr="00DB3C96" w:rsidRDefault="00DB3C96" w:rsidP="00DB3C96">
            <w:pPr>
              <w:jc w:val="center"/>
              <w:rPr>
                <w:rFonts w:ascii="David" w:hAnsi="David" w:cs="David"/>
                <w:b/>
                <w:bCs/>
              </w:rPr>
            </w:pPr>
            <w:r w:rsidRPr="00DB3C96">
              <w:rPr>
                <w:rFonts w:ascii="David" w:hAnsi="David" w:cs="David" w:hint="cs"/>
                <w:b/>
                <w:bCs/>
                <w:rtl/>
              </w:rPr>
              <w:t xml:space="preserve">תפקיד הממליץ באותה עת </w:t>
            </w:r>
            <w:r w:rsidRPr="00DB3C9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(ציין את השנים בהם עבדתם יחד)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22CBC243" w14:textId="77777777" w:rsidR="00DB3C96" w:rsidRPr="00DB3C96" w:rsidRDefault="00DB3C96" w:rsidP="00DB3C96">
            <w:pPr>
              <w:jc w:val="center"/>
              <w:rPr>
                <w:rFonts w:ascii="David" w:hAnsi="David" w:cs="David"/>
                <w:b/>
                <w:bCs/>
              </w:rPr>
            </w:pPr>
            <w:r w:rsidRPr="00DB3C96">
              <w:rPr>
                <w:rFonts w:ascii="David" w:hAnsi="David" w:cs="David" w:hint="cs"/>
                <w:b/>
                <w:bCs/>
                <w:rtl/>
              </w:rPr>
              <w:t>טלפון</w:t>
            </w:r>
          </w:p>
        </w:tc>
        <w:tc>
          <w:tcPr>
            <w:tcW w:w="3396" w:type="dxa"/>
            <w:shd w:val="clear" w:color="auto" w:fill="F2F2F2"/>
            <w:vAlign w:val="center"/>
          </w:tcPr>
          <w:p w14:paraId="7DE85256" w14:textId="77777777" w:rsidR="00DB3C96" w:rsidRPr="00DB3C96" w:rsidRDefault="00DB3C96" w:rsidP="00DB3C96">
            <w:pPr>
              <w:jc w:val="center"/>
              <w:rPr>
                <w:rFonts w:ascii="David" w:hAnsi="David" w:cs="David"/>
                <w:b/>
                <w:bCs/>
              </w:rPr>
            </w:pPr>
            <w:r w:rsidRPr="00DB3C96">
              <w:rPr>
                <w:rFonts w:ascii="David" w:hAnsi="David" w:cs="David" w:hint="cs"/>
                <w:b/>
                <w:bCs/>
                <w:rtl/>
              </w:rPr>
              <w:t>כתובת דוא"ל</w:t>
            </w:r>
          </w:p>
        </w:tc>
      </w:tr>
      <w:tr w:rsidR="00DB3C96" w:rsidRPr="00DB3C96" w14:paraId="734CFB4B" w14:textId="77777777" w:rsidTr="00D545E7">
        <w:tc>
          <w:tcPr>
            <w:tcW w:w="1269" w:type="dxa"/>
          </w:tcPr>
          <w:p w14:paraId="59AB1A44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  <w:p w14:paraId="141B8277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985" w:type="dxa"/>
          </w:tcPr>
          <w:p w14:paraId="7E68C7F3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984" w:type="dxa"/>
          </w:tcPr>
          <w:p w14:paraId="14CBA260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418" w:type="dxa"/>
          </w:tcPr>
          <w:p w14:paraId="63210255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3396" w:type="dxa"/>
          </w:tcPr>
          <w:p w14:paraId="04635F55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DB3C96" w:rsidRPr="00DB3C96" w14:paraId="69F7AA16" w14:textId="77777777" w:rsidTr="00D545E7">
        <w:tc>
          <w:tcPr>
            <w:tcW w:w="1269" w:type="dxa"/>
          </w:tcPr>
          <w:p w14:paraId="6B516E05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  <w:p w14:paraId="2DF6A6BC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85" w:type="dxa"/>
          </w:tcPr>
          <w:p w14:paraId="6A6749F2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84" w:type="dxa"/>
          </w:tcPr>
          <w:p w14:paraId="178CA5FA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</w:tcPr>
          <w:p w14:paraId="09C8323A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396" w:type="dxa"/>
          </w:tcPr>
          <w:p w14:paraId="603B9CB5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DB3C96" w:rsidRPr="00DB3C96" w14:paraId="33073256" w14:textId="77777777" w:rsidTr="00D545E7">
        <w:tc>
          <w:tcPr>
            <w:tcW w:w="1269" w:type="dxa"/>
          </w:tcPr>
          <w:p w14:paraId="5D450221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  <w:p w14:paraId="3B6F9AA8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85" w:type="dxa"/>
          </w:tcPr>
          <w:p w14:paraId="438D03BC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84" w:type="dxa"/>
          </w:tcPr>
          <w:p w14:paraId="13D521EF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</w:tcPr>
          <w:p w14:paraId="7283911B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396" w:type="dxa"/>
          </w:tcPr>
          <w:p w14:paraId="3C62BD5B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DB3C96" w:rsidRPr="00DB3C96" w14:paraId="39FB04FD" w14:textId="77777777" w:rsidTr="00D545E7">
        <w:tc>
          <w:tcPr>
            <w:tcW w:w="1269" w:type="dxa"/>
          </w:tcPr>
          <w:p w14:paraId="3622E4C2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85" w:type="dxa"/>
          </w:tcPr>
          <w:p w14:paraId="73AEC64F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  <w:p w14:paraId="12FAAAC1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84" w:type="dxa"/>
          </w:tcPr>
          <w:p w14:paraId="357570E0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</w:tcPr>
          <w:p w14:paraId="75781524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396" w:type="dxa"/>
          </w:tcPr>
          <w:p w14:paraId="1AD00921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</w:tr>
      <w:tr w:rsidR="00DB3C96" w:rsidRPr="00DB3C96" w14:paraId="26AE1851" w14:textId="77777777" w:rsidTr="00D545E7">
        <w:tc>
          <w:tcPr>
            <w:tcW w:w="1269" w:type="dxa"/>
          </w:tcPr>
          <w:p w14:paraId="6DFB3B1E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85" w:type="dxa"/>
          </w:tcPr>
          <w:p w14:paraId="5A17EC9A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  <w:p w14:paraId="62DCAFC7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84" w:type="dxa"/>
          </w:tcPr>
          <w:p w14:paraId="47504B58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18" w:type="dxa"/>
          </w:tcPr>
          <w:p w14:paraId="6E6757F1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396" w:type="dxa"/>
          </w:tcPr>
          <w:p w14:paraId="0DA5A4C0" w14:textId="77777777" w:rsidR="00DB3C96" w:rsidRPr="00DB3C96" w:rsidRDefault="00DB3C96" w:rsidP="00DB3C96">
            <w:pPr>
              <w:jc w:val="both"/>
              <w:rPr>
                <w:rFonts w:ascii="David" w:hAnsi="David" w:cs="David"/>
                <w:b/>
                <w:bCs/>
              </w:rPr>
            </w:pPr>
          </w:p>
        </w:tc>
      </w:tr>
    </w:tbl>
    <w:p w14:paraId="7FE7A899" w14:textId="77777777" w:rsidR="00DB3C96" w:rsidRPr="00DB3C96" w:rsidRDefault="00DB3C96" w:rsidP="00DB3C96">
      <w:pPr>
        <w:spacing w:after="200" w:line="276" w:lineRule="auto"/>
        <w:jc w:val="both"/>
        <w:rPr>
          <w:rFonts w:ascii="David" w:hAnsi="David" w:cs="David"/>
          <w:b/>
          <w:bCs/>
          <w:rtl/>
        </w:rPr>
      </w:pPr>
      <w:r w:rsidRPr="00DB3C96">
        <w:rPr>
          <w:rFonts w:ascii="David" w:hAnsi="David" w:cs="David" w:hint="cs"/>
          <w:b/>
          <w:bCs/>
          <w:rtl/>
        </w:rPr>
        <w:br w:type="textWrapping" w:clear="all"/>
      </w:r>
    </w:p>
    <w:p w14:paraId="753BF93A" w14:textId="77777777" w:rsidR="00DB3C96" w:rsidRPr="00DB3C96" w:rsidRDefault="00DB3C96" w:rsidP="00DB3C96">
      <w:pPr>
        <w:spacing w:after="200" w:line="360" w:lineRule="auto"/>
        <w:jc w:val="both"/>
        <w:rPr>
          <w:rFonts w:ascii="David" w:hAnsi="David" w:cs="David"/>
          <w:rtl/>
        </w:rPr>
      </w:pPr>
      <w:r w:rsidRPr="00DB3C96">
        <w:rPr>
          <w:rFonts w:ascii="David" w:hAnsi="David" w:cs="David" w:hint="cs"/>
          <w:rtl/>
        </w:rPr>
        <w:t xml:space="preserve">* מודגש כי, במידת הצורך </w:t>
      </w:r>
      <w:r w:rsidRPr="00DB3C96">
        <w:rPr>
          <w:rFonts w:ascii="David" w:hAnsi="David" w:cs="David" w:hint="cs"/>
          <w:b/>
          <w:bCs/>
          <w:rtl/>
        </w:rPr>
        <w:t>ולאחר תיאום איתך,</w:t>
      </w:r>
      <w:r w:rsidRPr="00DB3C96">
        <w:rPr>
          <w:rFonts w:ascii="David" w:hAnsi="David" w:cs="David" w:hint="cs"/>
          <w:rtl/>
        </w:rPr>
        <w:t xml:space="preserve"> צוות מטעם ועדת האיתור יתקשר לממליצים וישוחח עימם על מידת התאמתך לתפקיד, וביצועך בתפקידים הקודמים. </w:t>
      </w:r>
    </w:p>
    <w:p w14:paraId="18D52BD2" w14:textId="77777777" w:rsidR="00DB3C96" w:rsidRPr="00DB3C96" w:rsidRDefault="00DB3C96" w:rsidP="00DB3C96">
      <w:pPr>
        <w:spacing w:after="200" w:line="360" w:lineRule="auto"/>
        <w:jc w:val="both"/>
        <w:rPr>
          <w:rFonts w:ascii="David" w:hAnsi="David" w:cs="David"/>
          <w:b/>
          <w:bCs/>
          <w:u w:val="single"/>
          <w:rtl/>
        </w:rPr>
      </w:pPr>
    </w:p>
    <w:p w14:paraId="44FED39B" w14:textId="77777777" w:rsidR="00DB3C96" w:rsidRPr="00DB3C96" w:rsidRDefault="00DB3C96" w:rsidP="00DB3C96">
      <w:pPr>
        <w:spacing w:after="200"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DB3C96">
        <w:rPr>
          <w:rFonts w:ascii="David" w:hAnsi="David" w:cs="David" w:hint="cs"/>
          <w:b/>
          <w:bCs/>
          <w:sz w:val="28"/>
          <w:szCs w:val="28"/>
          <w:u w:val="single"/>
          <w:rtl/>
        </w:rPr>
        <w:t>חלק ה'- פרטים נוספים</w:t>
      </w:r>
    </w:p>
    <w:p w14:paraId="7F08C39C" w14:textId="77777777" w:rsidR="00DB3C96" w:rsidRPr="00DB3C96" w:rsidRDefault="00DB3C96" w:rsidP="00DB3C96">
      <w:pPr>
        <w:spacing w:after="200" w:line="360" w:lineRule="auto"/>
        <w:jc w:val="both"/>
        <w:rPr>
          <w:rFonts w:ascii="David" w:hAnsi="David" w:cs="David"/>
          <w:rtl/>
        </w:rPr>
      </w:pPr>
      <w:r w:rsidRPr="00DB3C96">
        <w:rPr>
          <w:rFonts w:ascii="David" w:hAnsi="David" w:cs="David" w:hint="cs"/>
          <w:rtl/>
        </w:rPr>
        <w:t>אנא ציין פרטים נוספים אשר לדעתך רלוונטיים למידת התאמתך לתפקיד המנהל הכללי ולא נמסרו בפרקים הקודמים בשאלון זה.</w:t>
      </w:r>
    </w:p>
    <w:p w14:paraId="0E4543DE" w14:textId="77777777" w:rsidR="00226A64" w:rsidRDefault="00DB3C96" w:rsidP="00226A64">
      <w:pPr>
        <w:pBdr>
          <w:bottom w:val="single" w:sz="12" w:space="31" w:color="auto"/>
        </w:pBdr>
        <w:spacing w:after="200" w:line="360" w:lineRule="auto"/>
        <w:jc w:val="both"/>
        <w:rPr>
          <w:rFonts w:ascii="David" w:hAnsi="David" w:cs="David"/>
          <w:i/>
          <w:iCs/>
          <w:rtl/>
        </w:rPr>
      </w:pPr>
      <w:r w:rsidRPr="00DB3C96">
        <w:rPr>
          <w:rFonts w:ascii="David" w:hAnsi="David" w:cs="David" w:hint="cs"/>
          <w:rtl/>
        </w:rPr>
        <w:t xml:space="preserve">נא לצרף </w:t>
      </w:r>
      <w:r w:rsidRPr="00DB3C96">
        <w:rPr>
          <w:rFonts w:ascii="David" w:hAnsi="David" w:cs="David" w:hint="cs"/>
          <w:b/>
          <w:bCs/>
          <w:rtl/>
        </w:rPr>
        <w:t>קורות חיים עדכניים</w:t>
      </w:r>
      <w:r w:rsidRPr="00DB3C96">
        <w:rPr>
          <w:rFonts w:ascii="David" w:hAnsi="David" w:cs="David" w:hint="cs"/>
          <w:rtl/>
        </w:rPr>
        <w:t xml:space="preserve"> בהם ניתן לכלול מידע רלוונטי נוסף אשר לדעתך ראוי שוועדת האיתור תביא במניין שיקוליה.</w:t>
      </w:r>
    </w:p>
    <w:p w14:paraId="1249496F" w14:textId="77777777" w:rsidR="00DB3C96" w:rsidRPr="00DB3C96" w:rsidRDefault="00DB3C96" w:rsidP="00226A64">
      <w:pPr>
        <w:pBdr>
          <w:bottom w:val="single" w:sz="12" w:space="31" w:color="auto"/>
        </w:pBdr>
        <w:spacing w:after="200" w:line="360" w:lineRule="auto"/>
        <w:jc w:val="both"/>
        <w:rPr>
          <w:rFonts w:ascii="David" w:hAnsi="David" w:cs="David"/>
          <w:i/>
          <w:iCs/>
          <w:rtl/>
        </w:rPr>
      </w:pPr>
      <w:r w:rsidRPr="00DB3C96">
        <w:rPr>
          <w:rFonts w:ascii="David" w:hAnsi="David" w:cs="David" w:hint="cs"/>
          <w:i/>
          <w:i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3C96">
        <w:rPr>
          <w:rFonts w:ascii="David" w:hAnsi="David" w:cs="David" w:hint="cs"/>
          <w:i/>
          <w:iCs/>
          <w:rtl/>
        </w:rPr>
        <w:lastRenderedPageBreak/>
        <w:t>___________________________________________________________________________________________________________________________________________________________________________</w:t>
      </w:r>
    </w:p>
    <w:p w14:paraId="2092DA21" w14:textId="77777777" w:rsidR="00DB3C96" w:rsidRPr="00DB3C96" w:rsidRDefault="00DB3C96" w:rsidP="00DB3C96">
      <w:pPr>
        <w:spacing w:after="200" w:line="48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3CC6DD4F" w14:textId="77777777" w:rsidR="00DB3C96" w:rsidRPr="00DB3C96" w:rsidRDefault="00DB3C96" w:rsidP="00DB3C96">
      <w:pPr>
        <w:spacing w:after="200" w:line="48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DB3C96">
        <w:rPr>
          <w:rFonts w:ascii="David" w:hAnsi="David" w:cs="David" w:hint="cs"/>
          <w:b/>
          <w:bCs/>
          <w:sz w:val="28"/>
          <w:szCs w:val="28"/>
          <w:u w:val="single"/>
          <w:rtl/>
        </w:rPr>
        <w:t>חלק ו' – אימות ומסירת מידע</w:t>
      </w:r>
    </w:p>
    <w:p w14:paraId="3424F7D1" w14:textId="77777777" w:rsidR="00DB3C96" w:rsidRPr="00DB3C96" w:rsidRDefault="00DB3C96" w:rsidP="00DB3C96">
      <w:pPr>
        <w:numPr>
          <w:ilvl w:val="0"/>
          <w:numId w:val="45"/>
        </w:numPr>
        <w:spacing w:after="160" w:line="480" w:lineRule="auto"/>
        <w:ind w:right="142" w:hanging="720"/>
        <w:jc w:val="both"/>
        <w:outlineLvl w:val="0"/>
        <w:rPr>
          <w:rFonts w:ascii="David" w:eastAsia="Times New Roman" w:hAnsi="David" w:cs="David"/>
          <w:rtl/>
          <w:lang w:eastAsia="he-IL"/>
        </w:rPr>
      </w:pPr>
      <w:r w:rsidRPr="00DB3C96">
        <w:rPr>
          <w:rFonts w:ascii="David" w:eastAsia="Times New Roman" w:hAnsi="David" w:cs="David" w:hint="cs"/>
          <w:rtl/>
          <w:lang w:eastAsia="he-IL"/>
        </w:rPr>
        <w:t xml:space="preserve">אני מצהיר, כי כל העובדות שמסרתי במסגרת הגשת מועמדותי, במילוי השאלון, בקורות החיים המצורפים ובכל מסמך אחר שהגשתי במסגרת זו, הן אמת לאמיתה. </w:t>
      </w:r>
    </w:p>
    <w:p w14:paraId="0943D7C8" w14:textId="77777777" w:rsidR="00DB3C96" w:rsidRPr="00DB3C96" w:rsidRDefault="00DB3C96" w:rsidP="00DB3C96">
      <w:pPr>
        <w:numPr>
          <w:ilvl w:val="0"/>
          <w:numId w:val="45"/>
        </w:numPr>
        <w:spacing w:after="160" w:line="480" w:lineRule="auto"/>
        <w:ind w:right="142" w:hanging="720"/>
        <w:jc w:val="both"/>
        <w:outlineLvl w:val="0"/>
        <w:rPr>
          <w:rFonts w:ascii="David" w:eastAsia="Times New Roman" w:hAnsi="David" w:cs="David"/>
          <w:lang w:eastAsia="he-IL"/>
        </w:rPr>
      </w:pPr>
      <w:r w:rsidRPr="00DB3C96">
        <w:rPr>
          <w:rFonts w:ascii="David" w:eastAsia="Times New Roman" w:hAnsi="David" w:cs="David" w:hint="cs"/>
          <w:rtl/>
          <w:lang w:eastAsia="he-IL"/>
        </w:rPr>
        <w:t xml:space="preserve">אני מאשר, מודע ומסכים לכך שוועדת האיתור תפנה לממליצים שפרטיהם נמסרו על ידי בשאלון זה. </w:t>
      </w:r>
    </w:p>
    <w:p w14:paraId="0AB9D8BE" w14:textId="77777777" w:rsidR="00DB3C96" w:rsidRPr="00DB3C96" w:rsidRDefault="00DB3C96" w:rsidP="00DB3C96">
      <w:pPr>
        <w:spacing w:after="160" w:line="480" w:lineRule="auto"/>
        <w:ind w:left="720" w:right="142"/>
        <w:jc w:val="both"/>
        <w:outlineLvl w:val="0"/>
        <w:rPr>
          <w:rFonts w:ascii="David" w:eastAsia="Times New Roman" w:hAnsi="David" w:cs="David"/>
          <w:rtl/>
          <w:lang w:eastAsia="he-IL"/>
        </w:rPr>
      </w:pPr>
    </w:p>
    <w:p w14:paraId="16BCB6A2" w14:textId="77777777" w:rsidR="00DB3C96" w:rsidRPr="00DB3C96" w:rsidRDefault="00DB3C96" w:rsidP="00DB3C96">
      <w:pPr>
        <w:spacing w:after="160" w:line="480" w:lineRule="auto"/>
        <w:ind w:left="720" w:right="142"/>
        <w:jc w:val="both"/>
        <w:outlineLvl w:val="0"/>
        <w:rPr>
          <w:rFonts w:ascii="David" w:eastAsia="Times New Roman" w:hAnsi="David" w:cs="David"/>
          <w:rtl/>
          <w:lang w:eastAsia="he-IL"/>
        </w:rPr>
      </w:pPr>
    </w:p>
    <w:tbl>
      <w:tblPr>
        <w:bidiVisual/>
        <w:tblW w:w="0" w:type="auto"/>
        <w:tblInd w:w="616" w:type="dxa"/>
        <w:tblLook w:val="0000" w:firstRow="0" w:lastRow="0" w:firstColumn="0" w:lastColumn="0" w:noHBand="0" w:noVBand="0"/>
      </w:tblPr>
      <w:tblGrid>
        <w:gridCol w:w="1713"/>
        <w:gridCol w:w="645"/>
        <w:gridCol w:w="2798"/>
        <w:gridCol w:w="665"/>
        <w:gridCol w:w="2597"/>
      </w:tblGrid>
      <w:tr w:rsidR="00DB3C96" w:rsidRPr="00DB3C96" w14:paraId="569191E8" w14:textId="77777777" w:rsidTr="00D545E7">
        <w:tc>
          <w:tcPr>
            <w:tcW w:w="1713" w:type="dxa"/>
            <w:tcBorders>
              <w:bottom w:val="single" w:sz="4" w:space="0" w:color="auto"/>
            </w:tcBorders>
          </w:tcPr>
          <w:p w14:paraId="60B734E0" w14:textId="77777777" w:rsidR="00DB3C96" w:rsidRPr="00DB3C96" w:rsidRDefault="00DB3C96" w:rsidP="00DB3C96">
            <w:pPr>
              <w:spacing w:after="200" w:line="48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645" w:type="dxa"/>
          </w:tcPr>
          <w:p w14:paraId="6F744EE9" w14:textId="77777777" w:rsidR="00DB3C96" w:rsidRPr="00DB3C96" w:rsidRDefault="00DB3C96" w:rsidP="00DB3C96">
            <w:pPr>
              <w:spacing w:after="200" w:line="48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14:paraId="5C04432B" w14:textId="77777777" w:rsidR="00DB3C96" w:rsidRPr="00DB3C96" w:rsidRDefault="00DB3C96" w:rsidP="00DB3C96">
            <w:pPr>
              <w:spacing w:after="200" w:line="48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665" w:type="dxa"/>
          </w:tcPr>
          <w:p w14:paraId="2A91B2A5" w14:textId="77777777" w:rsidR="00DB3C96" w:rsidRPr="00DB3C96" w:rsidRDefault="00DB3C96" w:rsidP="00DB3C96">
            <w:pPr>
              <w:spacing w:after="200" w:line="48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327F3E9B" w14:textId="77777777" w:rsidR="00DB3C96" w:rsidRPr="00DB3C96" w:rsidRDefault="00DB3C96" w:rsidP="00DB3C96">
            <w:pPr>
              <w:spacing w:after="200" w:line="480" w:lineRule="auto"/>
              <w:rPr>
                <w:rFonts w:ascii="David" w:hAnsi="David" w:cs="David"/>
                <w:b/>
                <w:bCs/>
              </w:rPr>
            </w:pPr>
          </w:p>
        </w:tc>
      </w:tr>
      <w:tr w:rsidR="00DB3C96" w:rsidRPr="00DB3C96" w14:paraId="681D64F7" w14:textId="77777777" w:rsidTr="00D545E7">
        <w:tc>
          <w:tcPr>
            <w:tcW w:w="1713" w:type="dxa"/>
            <w:tcBorders>
              <w:top w:val="single" w:sz="4" w:space="0" w:color="auto"/>
            </w:tcBorders>
          </w:tcPr>
          <w:p w14:paraId="299743B4" w14:textId="77777777" w:rsidR="00DB3C96" w:rsidRPr="00DB3C96" w:rsidRDefault="00DB3C96" w:rsidP="00DB3C96">
            <w:pPr>
              <w:spacing w:after="200" w:line="480" w:lineRule="auto"/>
              <w:jc w:val="center"/>
              <w:rPr>
                <w:rFonts w:ascii="David" w:hAnsi="David" w:cs="David"/>
                <w:b/>
                <w:bCs/>
              </w:rPr>
            </w:pPr>
            <w:r w:rsidRPr="00DB3C96">
              <w:rPr>
                <w:rFonts w:ascii="David" w:hAnsi="David" w:cs="David" w:hint="cs"/>
                <w:b/>
                <w:bCs/>
                <w:rtl/>
              </w:rPr>
              <w:t>תאריך</w:t>
            </w:r>
          </w:p>
        </w:tc>
        <w:tc>
          <w:tcPr>
            <w:tcW w:w="645" w:type="dxa"/>
          </w:tcPr>
          <w:p w14:paraId="2B0D22BD" w14:textId="77777777" w:rsidR="00DB3C96" w:rsidRPr="00DB3C96" w:rsidRDefault="00DB3C96" w:rsidP="00DB3C96">
            <w:pPr>
              <w:spacing w:after="200" w:line="480" w:lineRule="auto"/>
              <w:jc w:val="center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</w:tcPr>
          <w:p w14:paraId="31FA780A" w14:textId="77777777" w:rsidR="00DB3C96" w:rsidRPr="00DB3C96" w:rsidRDefault="00DB3C96" w:rsidP="00DB3C96">
            <w:pPr>
              <w:spacing w:after="200" w:line="480" w:lineRule="auto"/>
              <w:jc w:val="center"/>
              <w:rPr>
                <w:rFonts w:ascii="David" w:hAnsi="David" w:cs="David"/>
                <w:b/>
                <w:bCs/>
              </w:rPr>
            </w:pPr>
            <w:r w:rsidRPr="00DB3C96">
              <w:rPr>
                <w:rFonts w:ascii="David" w:hAnsi="David" w:cs="David" w:hint="cs"/>
                <w:b/>
                <w:bCs/>
                <w:rtl/>
              </w:rPr>
              <w:t>שם   ות.ז.</w:t>
            </w:r>
          </w:p>
        </w:tc>
        <w:tc>
          <w:tcPr>
            <w:tcW w:w="665" w:type="dxa"/>
          </w:tcPr>
          <w:p w14:paraId="70DBE721" w14:textId="77777777" w:rsidR="00DB3C96" w:rsidRPr="00DB3C96" w:rsidRDefault="00DB3C96" w:rsidP="00DB3C96">
            <w:pPr>
              <w:spacing w:after="200" w:line="480" w:lineRule="auto"/>
              <w:jc w:val="center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3F3ED27A" w14:textId="77777777" w:rsidR="00DB3C96" w:rsidRPr="00DB3C96" w:rsidRDefault="00DB3C96" w:rsidP="00DB3C96">
            <w:pPr>
              <w:spacing w:after="200" w:line="480" w:lineRule="auto"/>
              <w:jc w:val="center"/>
              <w:rPr>
                <w:rFonts w:ascii="David" w:hAnsi="David" w:cs="David"/>
                <w:b/>
                <w:bCs/>
              </w:rPr>
            </w:pPr>
            <w:r w:rsidRPr="00DB3C96">
              <w:rPr>
                <w:rFonts w:ascii="David" w:hAnsi="David" w:cs="David" w:hint="cs"/>
                <w:b/>
                <w:bCs/>
                <w:rtl/>
              </w:rPr>
              <w:t>חתימה</w:t>
            </w:r>
          </w:p>
        </w:tc>
      </w:tr>
    </w:tbl>
    <w:p w14:paraId="4AB73EFB" w14:textId="77777777" w:rsidR="00DB3C96" w:rsidRPr="00DB3C96" w:rsidRDefault="00DB3C96" w:rsidP="00DB3C96">
      <w:pPr>
        <w:spacing w:after="200" w:line="276" w:lineRule="auto"/>
        <w:rPr>
          <w:rFonts w:ascii="David" w:hAnsi="David" w:cs="David"/>
          <w:sz w:val="22"/>
          <w:szCs w:val="22"/>
        </w:rPr>
      </w:pPr>
    </w:p>
    <w:p w14:paraId="72F8088F" w14:textId="77777777" w:rsidR="00DB3C96" w:rsidRPr="00DB3C96" w:rsidRDefault="00DB3C96" w:rsidP="00DB3C96">
      <w:pPr>
        <w:tabs>
          <w:tab w:val="left" w:pos="3525"/>
        </w:tabs>
        <w:spacing w:after="200" w:line="276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14:paraId="306D4CF0" w14:textId="77777777" w:rsidR="00DB3C96" w:rsidRPr="00DB3C96" w:rsidRDefault="00DB3C96" w:rsidP="00DB3C96">
      <w:pPr>
        <w:tabs>
          <w:tab w:val="left" w:pos="3525"/>
        </w:tabs>
        <w:spacing w:after="200" w:line="276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14:paraId="6C2D57BF" w14:textId="77777777" w:rsidR="00DB3C96" w:rsidRPr="00DB3C96" w:rsidRDefault="00DB3C96" w:rsidP="00DB3C96">
      <w:pPr>
        <w:tabs>
          <w:tab w:val="left" w:pos="3525"/>
        </w:tabs>
        <w:spacing w:after="200" w:line="276" w:lineRule="auto"/>
        <w:jc w:val="center"/>
        <w:rPr>
          <w:rFonts w:ascii="David" w:hAnsi="David" w:cs="David"/>
          <w:b/>
          <w:bCs/>
          <w:sz w:val="32"/>
          <w:szCs w:val="32"/>
        </w:rPr>
      </w:pPr>
      <w:r w:rsidRPr="00DB3C96">
        <w:rPr>
          <w:rFonts w:ascii="David" w:hAnsi="David" w:cs="David" w:hint="cs"/>
          <w:b/>
          <w:bCs/>
          <w:sz w:val="32"/>
          <w:szCs w:val="32"/>
          <w:rtl/>
        </w:rPr>
        <w:t>בהצלחה ותודה על שיתוף הפעולה!</w:t>
      </w:r>
    </w:p>
    <w:p w14:paraId="228C1BF2" w14:textId="77777777" w:rsidR="00EB10CB" w:rsidRPr="00226A64" w:rsidRDefault="00EB10CB" w:rsidP="00DB3C96">
      <w:pPr>
        <w:rPr>
          <w:rFonts w:ascii="David" w:hAnsi="David" w:cs="David"/>
          <w:rtl/>
        </w:rPr>
      </w:pPr>
    </w:p>
    <w:sectPr w:rsidR="00EB10CB" w:rsidRPr="00226A64" w:rsidSect="00A1532A">
      <w:headerReference w:type="default" r:id="rId9"/>
      <w:footerReference w:type="default" r:id="rId10"/>
      <w:pgSz w:w="11907" w:h="16839" w:code="9"/>
      <w:pgMar w:top="2041" w:right="709" w:bottom="1928" w:left="709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CCB8" w14:textId="77777777" w:rsidR="006447C8" w:rsidRDefault="006447C8" w:rsidP="00DD1767">
      <w:r>
        <w:separator/>
      </w:r>
    </w:p>
  </w:endnote>
  <w:endnote w:type="continuationSeparator" w:id="0">
    <w:p w14:paraId="417C42B1" w14:textId="77777777" w:rsidR="006447C8" w:rsidRDefault="006447C8" w:rsidP="00DD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95C3" w14:textId="77777777" w:rsidR="00413CC9" w:rsidRPr="00082662" w:rsidRDefault="00413CC9" w:rsidP="00DD1767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B345F4" wp14:editId="338FA883">
          <wp:simplePos x="1140031" y="9583387"/>
          <wp:positionH relativeFrom="page">
            <wp:align>center</wp:align>
          </wp:positionH>
          <wp:positionV relativeFrom="page">
            <wp:align>bottom</wp:align>
          </wp:positionV>
          <wp:extent cx="7560000" cy="1188000"/>
          <wp:effectExtent l="0" t="0" r="3175" b="0"/>
          <wp:wrapNone/>
          <wp:docPr id="11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ver_A4_for_wor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FEFB" w14:textId="77777777" w:rsidR="006447C8" w:rsidRDefault="006447C8" w:rsidP="00DD1767">
      <w:r>
        <w:separator/>
      </w:r>
    </w:p>
  </w:footnote>
  <w:footnote w:type="continuationSeparator" w:id="0">
    <w:p w14:paraId="76039274" w14:textId="77777777" w:rsidR="006447C8" w:rsidRDefault="006447C8" w:rsidP="00DD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192F" w14:textId="77777777" w:rsidR="00413CC9" w:rsidRDefault="00413CC9" w:rsidP="00DD1767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E9AB9F" wp14:editId="4969B78C">
          <wp:simplePos x="1140031" y="451262"/>
          <wp:positionH relativeFrom="page">
            <wp:align>center</wp:align>
          </wp:positionH>
          <wp:positionV relativeFrom="page">
            <wp:align>top</wp:align>
          </wp:positionV>
          <wp:extent cx="7560000" cy="1188000"/>
          <wp:effectExtent l="0" t="0" r="3175" b="0"/>
          <wp:wrapNone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ver_A4_for_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FA0D46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right="709" w:hanging="708"/>
      </w:pPr>
    </w:lvl>
    <w:lvl w:ilvl="1">
      <w:start w:val="1"/>
      <w:numFmt w:val="decimal"/>
      <w:pStyle w:val="2"/>
      <w:lvlText w:val="%2."/>
      <w:lvlJc w:val="left"/>
      <w:pPr>
        <w:tabs>
          <w:tab w:val="num" w:pos="1418"/>
        </w:tabs>
        <w:ind w:left="1418" w:right="1418" w:hanging="794"/>
      </w:pPr>
      <w:rPr>
        <w:rFonts w:asciiTheme="minorBidi" w:eastAsia="Times New Roman" w:hAnsiTheme="minorBidi" w:cstheme="minorBidi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52"/>
        </w:tabs>
        <w:ind w:left="2552" w:right="2552" w:hanging="113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3629"/>
        </w:tabs>
        <w:ind w:left="3629" w:right="3629" w:hanging="1134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5103"/>
        </w:tabs>
        <w:ind w:left="5103" w:right="5103" w:hanging="1531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4956"/>
        </w:tabs>
        <w:ind w:left="4956" w:right="4956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5665"/>
        </w:tabs>
        <w:ind w:left="5665" w:right="5665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6374"/>
        </w:tabs>
        <w:ind w:left="6374" w:right="6374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7094"/>
        </w:tabs>
        <w:ind w:left="7082" w:right="7082" w:hanging="708"/>
      </w:pPr>
    </w:lvl>
  </w:abstractNum>
  <w:abstractNum w:abstractNumId="1" w15:restartNumberingAfterBreak="0">
    <w:nsid w:val="00000003"/>
    <w:multiLevelType w:val="multilevel"/>
    <w:tmpl w:val="E7F44342"/>
    <w:name w:val="WW8Num17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center"/>
      <w:pPr>
        <w:tabs>
          <w:tab w:val="num" w:pos="504"/>
        </w:tabs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355CD6"/>
    <w:multiLevelType w:val="multilevel"/>
    <w:tmpl w:val="7D64DD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  <w:sz w:val="24"/>
      </w:rPr>
    </w:lvl>
  </w:abstractNum>
  <w:abstractNum w:abstractNumId="3" w15:restartNumberingAfterBreak="0">
    <w:nsid w:val="0B8D5D5A"/>
    <w:multiLevelType w:val="multilevel"/>
    <w:tmpl w:val="FB105992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9" w:hanging="46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  <w:sz w:val="24"/>
      </w:rPr>
    </w:lvl>
  </w:abstractNum>
  <w:abstractNum w:abstractNumId="4" w15:restartNumberingAfterBreak="0">
    <w:nsid w:val="144E2F34"/>
    <w:multiLevelType w:val="hybridMultilevel"/>
    <w:tmpl w:val="F43E8FAC"/>
    <w:lvl w:ilvl="0" w:tplc="49B28DFC">
      <w:start w:val="1"/>
      <w:numFmt w:val="decimal"/>
      <w:lvlText w:val="%1."/>
      <w:lvlJc w:val="left"/>
      <w:pPr>
        <w:ind w:left="720" w:hanging="360"/>
      </w:pPr>
      <w:rPr>
        <w:rFonts w:ascii="da" w:hAnsi="da" w:hint="default"/>
        <w:b w:val="0"/>
        <w:bCs w:val="0"/>
        <w:i w:val="0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E7EFD"/>
    <w:multiLevelType w:val="hybridMultilevel"/>
    <w:tmpl w:val="EC58925C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6" w15:restartNumberingAfterBreak="0">
    <w:nsid w:val="17FE13AE"/>
    <w:multiLevelType w:val="hybridMultilevel"/>
    <w:tmpl w:val="29EC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E2676"/>
    <w:multiLevelType w:val="hybridMultilevel"/>
    <w:tmpl w:val="7A3E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73DE"/>
    <w:multiLevelType w:val="hybridMultilevel"/>
    <w:tmpl w:val="C8C852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1B6EB6"/>
    <w:multiLevelType w:val="hybridMultilevel"/>
    <w:tmpl w:val="045819DA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0" w15:restartNumberingAfterBreak="0">
    <w:nsid w:val="25073932"/>
    <w:multiLevelType w:val="multilevel"/>
    <w:tmpl w:val="C3C4E4D2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11" w15:restartNumberingAfterBreak="0">
    <w:nsid w:val="25950324"/>
    <w:multiLevelType w:val="multilevel"/>
    <w:tmpl w:val="398AC56A"/>
    <w:lvl w:ilvl="0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064D7"/>
    <w:multiLevelType w:val="hybridMultilevel"/>
    <w:tmpl w:val="A19C5A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F007F"/>
    <w:multiLevelType w:val="multilevel"/>
    <w:tmpl w:val="D0D28CD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889" w:hanging="465"/>
      </w:pPr>
      <w:rPr>
        <w:rFonts w:asciiTheme="minorBidi" w:hAnsiTheme="minorBidi" w:cstheme="minorBidi" w:hint="default"/>
        <w:sz w:val="24"/>
      </w:rPr>
    </w:lvl>
    <w:lvl w:ilvl="2">
      <w:start w:val="1"/>
      <w:numFmt w:val="decimal"/>
      <w:lvlText w:val="%1.%2.%3"/>
      <w:lvlJc w:val="left"/>
      <w:pPr>
        <w:ind w:left="356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99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677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820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998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140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192" w:hanging="1800"/>
      </w:pPr>
      <w:rPr>
        <w:rFonts w:hint="default"/>
        <w:sz w:val="24"/>
      </w:rPr>
    </w:lvl>
  </w:abstractNum>
  <w:abstractNum w:abstractNumId="14" w15:restartNumberingAfterBreak="0">
    <w:nsid w:val="31E318C6"/>
    <w:multiLevelType w:val="hybridMultilevel"/>
    <w:tmpl w:val="38348AE8"/>
    <w:lvl w:ilvl="0" w:tplc="FFFFFFF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FFFFFFFF" w:tentative="1">
      <w:start w:val="1"/>
      <w:numFmt w:val="lowerRoman"/>
      <w:lvlText w:val="%2."/>
      <w:lvlJc w:val="left"/>
      <w:pPr>
        <w:tabs>
          <w:tab w:val="num" w:pos="1382"/>
        </w:tabs>
        <w:ind w:left="1382" w:right="1382" w:hanging="360"/>
      </w:pPr>
    </w:lvl>
    <w:lvl w:ilvl="2" w:tplc="FFFFFFFF" w:tentative="1">
      <w:start w:val="1"/>
      <w:numFmt w:val="hebrew2"/>
      <w:lvlText w:val="%3."/>
      <w:lvlJc w:val="right"/>
      <w:pPr>
        <w:tabs>
          <w:tab w:val="num" w:pos="2102"/>
        </w:tabs>
        <w:ind w:left="2102" w:right="21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3542"/>
        </w:tabs>
        <w:ind w:left="3542" w:right="3542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4262"/>
        </w:tabs>
        <w:ind w:left="4262" w:right="42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5702"/>
        </w:tabs>
        <w:ind w:left="5702" w:right="5702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15" w15:restartNumberingAfterBreak="0">
    <w:nsid w:val="32A514A5"/>
    <w:multiLevelType w:val="hybridMultilevel"/>
    <w:tmpl w:val="3C66A656"/>
    <w:lvl w:ilvl="0" w:tplc="534E4D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3">
      <w:start w:val="1"/>
      <w:numFmt w:val="hebrew1"/>
      <w:lvlText w:val="%2."/>
      <w:lvlJc w:val="center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1615B"/>
    <w:multiLevelType w:val="multilevel"/>
    <w:tmpl w:val="69A45A5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799" w:hanging="3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56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99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677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820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998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140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192" w:hanging="1800"/>
      </w:pPr>
      <w:rPr>
        <w:rFonts w:hint="default"/>
        <w:sz w:val="24"/>
      </w:rPr>
    </w:lvl>
  </w:abstractNum>
  <w:abstractNum w:abstractNumId="17" w15:restartNumberingAfterBreak="0">
    <w:nsid w:val="3BCD5EE9"/>
    <w:multiLevelType w:val="hybridMultilevel"/>
    <w:tmpl w:val="04801868"/>
    <w:lvl w:ilvl="0" w:tplc="53069E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70842"/>
    <w:multiLevelType w:val="multilevel"/>
    <w:tmpl w:val="07523652"/>
    <w:lvl w:ilvl="0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82F3E"/>
    <w:multiLevelType w:val="multilevel"/>
    <w:tmpl w:val="20E2D86E"/>
    <w:lvl w:ilvl="0">
      <w:start w:val="3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righ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right="1440" w:hanging="1440"/>
      </w:pPr>
      <w:rPr>
        <w:rFonts w:hint="default"/>
        <w:sz w:val="24"/>
      </w:rPr>
    </w:lvl>
  </w:abstractNum>
  <w:abstractNum w:abstractNumId="20" w15:restartNumberingAfterBreak="0">
    <w:nsid w:val="46F02330"/>
    <w:multiLevelType w:val="multilevel"/>
    <w:tmpl w:val="52C6CCD6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889" w:hanging="46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56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99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677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820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998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140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192" w:hanging="1800"/>
      </w:pPr>
      <w:rPr>
        <w:rFonts w:hint="default"/>
        <w:sz w:val="24"/>
      </w:rPr>
    </w:lvl>
  </w:abstractNum>
  <w:abstractNum w:abstractNumId="21" w15:restartNumberingAfterBreak="0">
    <w:nsid w:val="4797209E"/>
    <w:multiLevelType w:val="hybridMultilevel"/>
    <w:tmpl w:val="FAB2055C"/>
    <w:lvl w:ilvl="0" w:tplc="0409000F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D2D4D"/>
    <w:multiLevelType w:val="multilevel"/>
    <w:tmpl w:val="43AA65D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889" w:hanging="46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56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99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677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820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998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140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192" w:hanging="1800"/>
      </w:pPr>
      <w:rPr>
        <w:rFonts w:hint="default"/>
        <w:sz w:val="24"/>
      </w:rPr>
    </w:lvl>
  </w:abstractNum>
  <w:abstractNum w:abstractNumId="23" w15:restartNumberingAfterBreak="0">
    <w:nsid w:val="4DF2011E"/>
    <w:multiLevelType w:val="multilevel"/>
    <w:tmpl w:val="33C8D6C0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889" w:hanging="46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56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99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677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820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998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140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192" w:hanging="1800"/>
      </w:pPr>
      <w:rPr>
        <w:rFonts w:hint="default"/>
        <w:sz w:val="24"/>
      </w:rPr>
    </w:lvl>
  </w:abstractNum>
  <w:abstractNum w:abstractNumId="24" w15:restartNumberingAfterBreak="0">
    <w:nsid w:val="53006D2A"/>
    <w:multiLevelType w:val="singleLevel"/>
    <w:tmpl w:val="4DA6679A"/>
    <w:lvl w:ilvl="0">
      <w:start w:val="1"/>
      <w:numFmt w:val="hebrew1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sz w:val="28"/>
      </w:rPr>
    </w:lvl>
  </w:abstractNum>
  <w:abstractNum w:abstractNumId="25" w15:restartNumberingAfterBreak="0">
    <w:nsid w:val="535B0B3F"/>
    <w:multiLevelType w:val="hybridMultilevel"/>
    <w:tmpl w:val="640A7438"/>
    <w:lvl w:ilvl="0" w:tplc="7F207B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5187C"/>
    <w:multiLevelType w:val="multilevel"/>
    <w:tmpl w:val="154424C0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889" w:hanging="46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56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99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677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820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998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140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192" w:hanging="1800"/>
      </w:pPr>
      <w:rPr>
        <w:rFonts w:hint="default"/>
        <w:sz w:val="24"/>
      </w:rPr>
    </w:lvl>
  </w:abstractNum>
  <w:abstractNum w:abstractNumId="27" w15:restartNumberingAfterBreak="0">
    <w:nsid w:val="56025DC0"/>
    <w:multiLevelType w:val="hybridMultilevel"/>
    <w:tmpl w:val="54C0C09E"/>
    <w:lvl w:ilvl="0" w:tplc="57523A34">
      <w:start w:val="2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744620"/>
    <w:multiLevelType w:val="hybridMultilevel"/>
    <w:tmpl w:val="1DBE860A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9" w15:restartNumberingAfterBreak="0">
    <w:nsid w:val="5C770819"/>
    <w:multiLevelType w:val="multilevel"/>
    <w:tmpl w:val="D2EEA6C8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889" w:hanging="46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56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99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677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820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998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140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192" w:hanging="1800"/>
      </w:pPr>
      <w:rPr>
        <w:rFonts w:hint="default"/>
        <w:sz w:val="24"/>
      </w:rPr>
    </w:lvl>
  </w:abstractNum>
  <w:abstractNum w:abstractNumId="30" w15:restartNumberingAfterBreak="0">
    <w:nsid w:val="69B92D98"/>
    <w:multiLevelType w:val="multilevel"/>
    <w:tmpl w:val="BC047E7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6DA511E5"/>
    <w:multiLevelType w:val="multilevel"/>
    <w:tmpl w:val="6B7863C6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713" w:hanging="46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46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32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17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1784" w:hanging="1800"/>
      </w:pPr>
      <w:rPr>
        <w:rFonts w:hint="default"/>
        <w:sz w:val="24"/>
      </w:rPr>
    </w:lvl>
  </w:abstractNum>
  <w:abstractNum w:abstractNumId="32" w15:restartNumberingAfterBreak="0">
    <w:nsid w:val="6E5C1824"/>
    <w:multiLevelType w:val="hybridMultilevel"/>
    <w:tmpl w:val="9AA0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411904"/>
    <w:multiLevelType w:val="hybridMultilevel"/>
    <w:tmpl w:val="0C8A6666"/>
    <w:lvl w:ilvl="0" w:tplc="2176F7DA">
      <w:start w:val="20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302C66"/>
    <w:multiLevelType w:val="hybridMultilevel"/>
    <w:tmpl w:val="5C34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D5B8A"/>
    <w:multiLevelType w:val="hybridMultilevel"/>
    <w:tmpl w:val="0D8AD8FA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6" w15:restartNumberingAfterBreak="0">
    <w:nsid w:val="7CC61A59"/>
    <w:multiLevelType w:val="multilevel"/>
    <w:tmpl w:val="0DD883A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7" w15:restartNumberingAfterBreak="0">
    <w:nsid w:val="7D77003F"/>
    <w:multiLevelType w:val="multilevel"/>
    <w:tmpl w:val="3FB0C8C8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2354" w:hanging="46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449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638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863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5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77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66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6912" w:hanging="1800"/>
      </w:pPr>
      <w:rPr>
        <w:rFonts w:hint="default"/>
        <w:sz w:val="24"/>
      </w:rPr>
    </w:lvl>
  </w:abstractNum>
  <w:abstractNum w:abstractNumId="38" w15:restartNumberingAfterBreak="0">
    <w:nsid w:val="7E8161B3"/>
    <w:multiLevelType w:val="hybridMultilevel"/>
    <w:tmpl w:val="C688D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8"/>
  </w:num>
  <w:num w:numId="4">
    <w:abstractNumId w:val="15"/>
  </w:num>
  <w:num w:numId="5">
    <w:abstractNumId w:val="24"/>
  </w:num>
  <w:num w:numId="6">
    <w:abstractNumId w:val="19"/>
  </w:num>
  <w:num w:numId="7">
    <w:abstractNumId w:val="14"/>
  </w:num>
  <w:num w:numId="8">
    <w:abstractNumId w:val="18"/>
  </w:num>
  <w:num w:numId="9">
    <w:abstractNumId w:val="11"/>
  </w:num>
  <w:num w:numId="10">
    <w:abstractNumId w:val="2"/>
  </w:num>
  <w:num w:numId="11">
    <w:abstractNumId w:val="20"/>
  </w:num>
  <w:num w:numId="12">
    <w:abstractNumId w:val="22"/>
  </w:num>
  <w:num w:numId="13">
    <w:abstractNumId w:val="37"/>
  </w:num>
  <w:num w:numId="14">
    <w:abstractNumId w:val="3"/>
  </w:num>
  <w:num w:numId="15">
    <w:abstractNumId w:val="31"/>
  </w:num>
  <w:num w:numId="16">
    <w:abstractNumId w:val="26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0"/>
  </w:num>
  <w:num w:numId="23">
    <w:abstractNumId w:val="13"/>
  </w:num>
  <w:num w:numId="24">
    <w:abstractNumId w:val="21"/>
  </w:num>
  <w:num w:numId="25">
    <w:abstractNumId w:val="0"/>
  </w:num>
  <w:num w:numId="26">
    <w:abstractNumId w:val="29"/>
  </w:num>
  <w:num w:numId="27">
    <w:abstractNumId w:val="23"/>
  </w:num>
  <w:num w:numId="28">
    <w:abstractNumId w:val="27"/>
  </w:num>
  <w:num w:numId="29">
    <w:abstractNumId w:val="1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17"/>
  </w:num>
  <w:num w:numId="35">
    <w:abstractNumId w:val="6"/>
  </w:num>
  <w:num w:numId="36">
    <w:abstractNumId w:val="9"/>
  </w:num>
  <w:num w:numId="37">
    <w:abstractNumId w:val="8"/>
  </w:num>
  <w:num w:numId="38">
    <w:abstractNumId w:val="35"/>
  </w:num>
  <w:num w:numId="39">
    <w:abstractNumId w:val="28"/>
  </w:num>
  <w:num w:numId="40">
    <w:abstractNumId w:val="5"/>
  </w:num>
  <w:num w:numId="41">
    <w:abstractNumId w:val="12"/>
  </w:num>
  <w:num w:numId="42">
    <w:abstractNumId w:val="33"/>
  </w:num>
  <w:num w:numId="43">
    <w:abstractNumId w:val="25"/>
  </w:num>
  <w:num w:numId="44">
    <w:abstractNumId w:val="36"/>
  </w:num>
  <w:num w:numId="45">
    <w:abstractNumId w:val="32"/>
  </w:num>
  <w:num w:numId="46">
    <w:abstractNumId w:val="7"/>
  </w:num>
  <w:num w:numId="47">
    <w:abstractNumId w:val="34"/>
  </w:num>
  <w:num w:numId="48">
    <w:abstractNumId w:val="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46D"/>
    <w:rsid w:val="00035D21"/>
    <w:rsid w:val="000375DC"/>
    <w:rsid w:val="00046A55"/>
    <w:rsid w:val="00054880"/>
    <w:rsid w:val="00082662"/>
    <w:rsid w:val="000A6DBC"/>
    <w:rsid w:val="000B31A3"/>
    <w:rsid w:val="00144CF2"/>
    <w:rsid w:val="001670D1"/>
    <w:rsid w:val="00167443"/>
    <w:rsid w:val="001747B6"/>
    <w:rsid w:val="001A5594"/>
    <w:rsid w:val="001B0E39"/>
    <w:rsid w:val="001B4C66"/>
    <w:rsid w:val="001D653F"/>
    <w:rsid w:val="0021296A"/>
    <w:rsid w:val="00226A64"/>
    <w:rsid w:val="00246E73"/>
    <w:rsid w:val="00260060"/>
    <w:rsid w:val="00276581"/>
    <w:rsid w:val="00277087"/>
    <w:rsid w:val="00283307"/>
    <w:rsid w:val="002C4FEF"/>
    <w:rsid w:val="002E0BC4"/>
    <w:rsid w:val="0032427D"/>
    <w:rsid w:val="00341E3B"/>
    <w:rsid w:val="003517E8"/>
    <w:rsid w:val="00363A38"/>
    <w:rsid w:val="003C4721"/>
    <w:rsid w:val="003E634F"/>
    <w:rsid w:val="00413CC9"/>
    <w:rsid w:val="004172F7"/>
    <w:rsid w:val="00425D40"/>
    <w:rsid w:val="00477BE7"/>
    <w:rsid w:val="004C2BC8"/>
    <w:rsid w:val="004C4DE0"/>
    <w:rsid w:val="00500DF1"/>
    <w:rsid w:val="00533F1E"/>
    <w:rsid w:val="00540943"/>
    <w:rsid w:val="00547111"/>
    <w:rsid w:val="00592660"/>
    <w:rsid w:val="005A66B7"/>
    <w:rsid w:val="005E1C52"/>
    <w:rsid w:val="005E5C07"/>
    <w:rsid w:val="006062BF"/>
    <w:rsid w:val="006447C8"/>
    <w:rsid w:val="006D057E"/>
    <w:rsid w:val="007105EE"/>
    <w:rsid w:val="00713F10"/>
    <w:rsid w:val="00721894"/>
    <w:rsid w:val="00723D40"/>
    <w:rsid w:val="007372C4"/>
    <w:rsid w:val="007E75C1"/>
    <w:rsid w:val="007F0988"/>
    <w:rsid w:val="00810A6C"/>
    <w:rsid w:val="00811C30"/>
    <w:rsid w:val="00823136"/>
    <w:rsid w:val="00840704"/>
    <w:rsid w:val="00874173"/>
    <w:rsid w:val="00876BB0"/>
    <w:rsid w:val="008B5ECD"/>
    <w:rsid w:val="008F31A5"/>
    <w:rsid w:val="009019A8"/>
    <w:rsid w:val="0094046D"/>
    <w:rsid w:val="009A3EB9"/>
    <w:rsid w:val="009C06BC"/>
    <w:rsid w:val="00A05633"/>
    <w:rsid w:val="00A1532A"/>
    <w:rsid w:val="00A3552C"/>
    <w:rsid w:val="00A40F52"/>
    <w:rsid w:val="00AD71E7"/>
    <w:rsid w:val="00AE34EB"/>
    <w:rsid w:val="00B06FF4"/>
    <w:rsid w:val="00B32AEB"/>
    <w:rsid w:val="00B4474B"/>
    <w:rsid w:val="00B756E6"/>
    <w:rsid w:val="00B87814"/>
    <w:rsid w:val="00C15561"/>
    <w:rsid w:val="00C249F4"/>
    <w:rsid w:val="00C44313"/>
    <w:rsid w:val="00C63BBF"/>
    <w:rsid w:val="00C93151"/>
    <w:rsid w:val="00CA7542"/>
    <w:rsid w:val="00CB231E"/>
    <w:rsid w:val="00CD1ECF"/>
    <w:rsid w:val="00CF5F5F"/>
    <w:rsid w:val="00D061F3"/>
    <w:rsid w:val="00D1306F"/>
    <w:rsid w:val="00D168B0"/>
    <w:rsid w:val="00D3524A"/>
    <w:rsid w:val="00D51D0A"/>
    <w:rsid w:val="00D62767"/>
    <w:rsid w:val="00D7784B"/>
    <w:rsid w:val="00D860DA"/>
    <w:rsid w:val="00DB3C96"/>
    <w:rsid w:val="00DD050A"/>
    <w:rsid w:val="00DD1767"/>
    <w:rsid w:val="00E2496E"/>
    <w:rsid w:val="00E40E2B"/>
    <w:rsid w:val="00E73ADF"/>
    <w:rsid w:val="00E968C6"/>
    <w:rsid w:val="00EB10CB"/>
    <w:rsid w:val="00EC4AA8"/>
    <w:rsid w:val="00EC56B3"/>
    <w:rsid w:val="00F10923"/>
    <w:rsid w:val="00F461EA"/>
    <w:rsid w:val="00F90324"/>
    <w:rsid w:val="00FE785E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B9E7BD"/>
  <w15:docId w15:val="{7E4B7940-6254-45DB-BC5A-C997276E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6D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E968C6"/>
    <w:pPr>
      <w:keepLines/>
      <w:numPr>
        <w:numId w:val="1"/>
      </w:numPr>
      <w:spacing w:before="120" w:after="240" w:line="360" w:lineRule="auto"/>
      <w:jc w:val="both"/>
      <w:outlineLvl w:val="0"/>
    </w:pPr>
    <w:rPr>
      <w:rFonts w:ascii="Arial" w:eastAsia="Times New Roman" w:hAnsi="Arial" w:cs="David"/>
      <w:sz w:val="22"/>
      <w:lang w:eastAsia="he-IL"/>
    </w:rPr>
  </w:style>
  <w:style w:type="paragraph" w:styleId="2">
    <w:name w:val="heading 2"/>
    <w:basedOn w:val="a"/>
    <w:link w:val="20"/>
    <w:qFormat/>
    <w:rsid w:val="00E968C6"/>
    <w:pPr>
      <w:keepLines/>
      <w:numPr>
        <w:ilvl w:val="1"/>
        <w:numId w:val="1"/>
      </w:numPr>
      <w:spacing w:before="120" w:after="240" w:line="360" w:lineRule="auto"/>
      <w:ind w:right="709"/>
      <w:jc w:val="both"/>
      <w:outlineLvl w:val="1"/>
    </w:pPr>
    <w:rPr>
      <w:rFonts w:ascii="Arial" w:eastAsia="Times New Roman" w:hAnsi="Arial" w:cs="David"/>
      <w:sz w:val="22"/>
      <w:lang w:eastAsia="he-IL"/>
    </w:rPr>
  </w:style>
  <w:style w:type="paragraph" w:styleId="3">
    <w:name w:val="heading 3"/>
    <w:basedOn w:val="a"/>
    <w:link w:val="30"/>
    <w:qFormat/>
    <w:rsid w:val="00E968C6"/>
    <w:pPr>
      <w:keepLines/>
      <w:numPr>
        <w:ilvl w:val="2"/>
        <w:numId w:val="1"/>
      </w:numPr>
      <w:spacing w:before="120" w:after="240" w:line="360" w:lineRule="auto"/>
      <w:ind w:right="709"/>
      <w:jc w:val="both"/>
      <w:outlineLvl w:val="2"/>
    </w:pPr>
    <w:rPr>
      <w:rFonts w:ascii="Arial" w:eastAsia="Times New Roman" w:hAnsi="Arial" w:cs="David"/>
      <w:sz w:val="22"/>
      <w:lang w:eastAsia="he-IL"/>
    </w:rPr>
  </w:style>
  <w:style w:type="paragraph" w:styleId="4">
    <w:name w:val="heading 4"/>
    <w:basedOn w:val="a"/>
    <w:link w:val="40"/>
    <w:qFormat/>
    <w:rsid w:val="00E968C6"/>
    <w:pPr>
      <w:keepLines/>
      <w:numPr>
        <w:ilvl w:val="3"/>
        <w:numId w:val="1"/>
      </w:numPr>
      <w:spacing w:before="120" w:after="240" w:line="360" w:lineRule="auto"/>
      <w:jc w:val="both"/>
      <w:outlineLvl w:val="3"/>
    </w:pPr>
    <w:rPr>
      <w:rFonts w:ascii="Arial" w:eastAsia="Times New Roman" w:hAnsi="Arial" w:cs="David"/>
      <w:sz w:val="22"/>
      <w:lang w:eastAsia="he-IL"/>
    </w:rPr>
  </w:style>
  <w:style w:type="paragraph" w:styleId="5">
    <w:name w:val="heading 5"/>
    <w:basedOn w:val="a"/>
    <w:link w:val="50"/>
    <w:qFormat/>
    <w:rsid w:val="00E968C6"/>
    <w:pPr>
      <w:keepLines/>
      <w:numPr>
        <w:ilvl w:val="4"/>
        <w:numId w:val="1"/>
      </w:numPr>
      <w:spacing w:before="120" w:after="240" w:line="360" w:lineRule="auto"/>
      <w:jc w:val="both"/>
      <w:outlineLvl w:val="4"/>
    </w:pPr>
    <w:rPr>
      <w:rFonts w:ascii="Arial" w:eastAsia="Times New Roman" w:hAnsi="Arial" w:cs="David"/>
      <w:sz w:val="22"/>
      <w:lang w:eastAsia="he-IL"/>
    </w:rPr>
  </w:style>
  <w:style w:type="paragraph" w:styleId="6">
    <w:name w:val="heading 6"/>
    <w:basedOn w:val="a"/>
    <w:link w:val="60"/>
    <w:qFormat/>
    <w:rsid w:val="00E968C6"/>
    <w:pPr>
      <w:keepLines/>
      <w:numPr>
        <w:ilvl w:val="5"/>
        <w:numId w:val="1"/>
      </w:numPr>
      <w:spacing w:after="360" w:line="360" w:lineRule="auto"/>
      <w:jc w:val="both"/>
      <w:outlineLvl w:val="5"/>
    </w:pPr>
    <w:rPr>
      <w:rFonts w:ascii="Arial" w:eastAsia="Times New Roman" w:hAnsi="Arial" w:cs="David"/>
      <w:sz w:val="22"/>
      <w:lang w:eastAsia="he-IL"/>
    </w:rPr>
  </w:style>
  <w:style w:type="paragraph" w:styleId="7">
    <w:name w:val="heading 7"/>
    <w:basedOn w:val="a"/>
    <w:link w:val="70"/>
    <w:qFormat/>
    <w:rsid w:val="00E968C6"/>
    <w:pPr>
      <w:keepLines/>
      <w:numPr>
        <w:ilvl w:val="6"/>
        <w:numId w:val="1"/>
      </w:numPr>
      <w:spacing w:after="120" w:line="360" w:lineRule="auto"/>
      <w:jc w:val="both"/>
      <w:outlineLvl w:val="6"/>
    </w:pPr>
    <w:rPr>
      <w:rFonts w:ascii="Arial" w:eastAsia="Times New Roman" w:hAnsi="Arial" w:cs="David"/>
      <w:sz w:val="22"/>
      <w:lang w:eastAsia="he-IL"/>
    </w:rPr>
  </w:style>
  <w:style w:type="paragraph" w:styleId="8">
    <w:name w:val="heading 8"/>
    <w:basedOn w:val="a"/>
    <w:link w:val="80"/>
    <w:qFormat/>
    <w:rsid w:val="00E968C6"/>
    <w:pPr>
      <w:keepLines/>
      <w:numPr>
        <w:ilvl w:val="7"/>
        <w:numId w:val="1"/>
      </w:numPr>
      <w:spacing w:after="120" w:line="360" w:lineRule="auto"/>
      <w:jc w:val="both"/>
      <w:outlineLvl w:val="7"/>
    </w:pPr>
    <w:rPr>
      <w:rFonts w:ascii="Arial" w:eastAsia="Times New Roman" w:hAnsi="Arial" w:cs="David"/>
      <w:sz w:val="22"/>
      <w:lang w:eastAsia="he-IL"/>
    </w:rPr>
  </w:style>
  <w:style w:type="paragraph" w:styleId="9">
    <w:name w:val="heading 9"/>
    <w:basedOn w:val="a"/>
    <w:link w:val="90"/>
    <w:qFormat/>
    <w:rsid w:val="00E968C6"/>
    <w:pPr>
      <w:keepLines/>
      <w:numPr>
        <w:ilvl w:val="8"/>
        <w:numId w:val="1"/>
      </w:numPr>
      <w:spacing w:after="120" w:line="360" w:lineRule="auto"/>
      <w:jc w:val="both"/>
      <w:outlineLvl w:val="8"/>
    </w:pPr>
    <w:rPr>
      <w:rFonts w:ascii="Arial" w:eastAsia="Times New Roman" w:hAnsi="Arial" w:cs="David"/>
      <w:sz w:val="2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633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A05633"/>
  </w:style>
  <w:style w:type="paragraph" w:styleId="a5">
    <w:name w:val="footer"/>
    <w:basedOn w:val="a"/>
    <w:link w:val="a6"/>
    <w:uiPriority w:val="99"/>
    <w:unhideWhenUsed/>
    <w:rsid w:val="00A05633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A05633"/>
  </w:style>
  <w:style w:type="paragraph" w:styleId="a7">
    <w:name w:val="Balloon Text"/>
    <w:basedOn w:val="a"/>
    <w:link w:val="a8"/>
    <w:uiPriority w:val="99"/>
    <w:semiHidden/>
    <w:unhideWhenUsed/>
    <w:rsid w:val="00A0563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563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4046D"/>
    <w:rPr>
      <w:color w:val="0000FF"/>
      <w:u w:val="single"/>
    </w:rPr>
  </w:style>
  <w:style w:type="character" w:styleId="a9">
    <w:name w:val="Strong"/>
    <w:uiPriority w:val="22"/>
    <w:qFormat/>
    <w:rsid w:val="0094046D"/>
    <w:rPr>
      <w:b/>
      <w:bCs/>
    </w:rPr>
  </w:style>
  <w:style w:type="character" w:customStyle="1" w:styleId="10">
    <w:name w:val="כותרת 1 תו"/>
    <w:basedOn w:val="a0"/>
    <w:link w:val="1"/>
    <w:rsid w:val="00E968C6"/>
    <w:rPr>
      <w:rFonts w:ascii="Arial" w:eastAsia="Times New Roman" w:hAnsi="Arial" w:cs="David"/>
      <w:szCs w:val="24"/>
      <w:lang w:eastAsia="he-IL"/>
    </w:rPr>
  </w:style>
  <w:style w:type="character" w:customStyle="1" w:styleId="20">
    <w:name w:val="כותרת 2 תו"/>
    <w:basedOn w:val="a0"/>
    <w:link w:val="2"/>
    <w:rsid w:val="00E968C6"/>
    <w:rPr>
      <w:rFonts w:ascii="Arial" w:eastAsia="Times New Roman" w:hAnsi="Arial" w:cs="David"/>
      <w:szCs w:val="24"/>
      <w:lang w:eastAsia="he-IL"/>
    </w:rPr>
  </w:style>
  <w:style w:type="character" w:customStyle="1" w:styleId="30">
    <w:name w:val="כותרת 3 תו"/>
    <w:basedOn w:val="a0"/>
    <w:link w:val="3"/>
    <w:rsid w:val="00E968C6"/>
    <w:rPr>
      <w:rFonts w:ascii="Arial" w:eastAsia="Times New Roman" w:hAnsi="Arial" w:cs="David"/>
      <w:szCs w:val="24"/>
      <w:lang w:eastAsia="he-IL"/>
    </w:rPr>
  </w:style>
  <w:style w:type="character" w:customStyle="1" w:styleId="40">
    <w:name w:val="כותרת 4 תו"/>
    <w:basedOn w:val="a0"/>
    <w:link w:val="4"/>
    <w:rsid w:val="00E968C6"/>
    <w:rPr>
      <w:rFonts w:ascii="Arial" w:eastAsia="Times New Roman" w:hAnsi="Arial" w:cs="David"/>
      <w:szCs w:val="24"/>
      <w:lang w:eastAsia="he-IL"/>
    </w:rPr>
  </w:style>
  <w:style w:type="character" w:customStyle="1" w:styleId="50">
    <w:name w:val="כותרת 5 תו"/>
    <w:basedOn w:val="a0"/>
    <w:link w:val="5"/>
    <w:rsid w:val="00E968C6"/>
    <w:rPr>
      <w:rFonts w:ascii="Arial" w:eastAsia="Times New Roman" w:hAnsi="Arial" w:cs="David"/>
      <w:szCs w:val="24"/>
      <w:lang w:eastAsia="he-IL"/>
    </w:rPr>
  </w:style>
  <w:style w:type="character" w:customStyle="1" w:styleId="60">
    <w:name w:val="כותרת 6 תו"/>
    <w:basedOn w:val="a0"/>
    <w:link w:val="6"/>
    <w:rsid w:val="00E968C6"/>
    <w:rPr>
      <w:rFonts w:ascii="Arial" w:eastAsia="Times New Roman" w:hAnsi="Arial" w:cs="David"/>
      <w:szCs w:val="24"/>
      <w:lang w:eastAsia="he-IL"/>
    </w:rPr>
  </w:style>
  <w:style w:type="character" w:customStyle="1" w:styleId="70">
    <w:name w:val="כותרת 7 תו"/>
    <w:basedOn w:val="a0"/>
    <w:link w:val="7"/>
    <w:rsid w:val="00E968C6"/>
    <w:rPr>
      <w:rFonts w:ascii="Arial" w:eastAsia="Times New Roman" w:hAnsi="Arial" w:cs="David"/>
      <w:szCs w:val="24"/>
      <w:lang w:eastAsia="he-IL"/>
    </w:rPr>
  </w:style>
  <w:style w:type="character" w:customStyle="1" w:styleId="80">
    <w:name w:val="כותרת 8 תו"/>
    <w:basedOn w:val="a0"/>
    <w:link w:val="8"/>
    <w:rsid w:val="00E968C6"/>
    <w:rPr>
      <w:rFonts w:ascii="Arial" w:eastAsia="Times New Roman" w:hAnsi="Arial" w:cs="David"/>
      <w:szCs w:val="24"/>
      <w:lang w:eastAsia="he-IL"/>
    </w:rPr>
  </w:style>
  <w:style w:type="character" w:customStyle="1" w:styleId="90">
    <w:name w:val="כותרת 9 תו"/>
    <w:basedOn w:val="a0"/>
    <w:link w:val="9"/>
    <w:rsid w:val="00E968C6"/>
    <w:rPr>
      <w:rFonts w:ascii="Arial" w:eastAsia="Times New Roman" w:hAnsi="Arial" w:cs="David"/>
      <w:szCs w:val="24"/>
      <w:lang w:eastAsia="he-IL"/>
    </w:rPr>
  </w:style>
  <w:style w:type="paragraph" w:styleId="aa">
    <w:name w:val="Title"/>
    <w:basedOn w:val="a"/>
    <w:link w:val="ab"/>
    <w:qFormat/>
    <w:rsid w:val="00E968C6"/>
    <w:pPr>
      <w:keepLines/>
      <w:spacing w:line="360" w:lineRule="auto"/>
      <w:jc w:val="center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b">
    <w:name w:val="כותרת טקסט תו"/>
    <w:basedOn w:val="a0"/>
    <w:link w:val="aa"/>
    <w:rsid w:val="00E968C6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paragraph" w:customStyle="1" w:styleId="-">
    <w:name w:val="רגיל-דוד"/>
    <w:rsid w:val="00540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c">
    <w:name w:val="Block Text"/>
    <w:basedOn w:val="a"/>
    <w:rsid w:val="00540943"/>
    <w:pPr>
      <w:spacing w:line="320" w:lineRule="exact"/>
      <w:ind w:right="651" w:hanging="651"/>
      <w:jc w:val="both"/>
    </w:pPr>
    <w:rPr>
      <w:rFonts w:eastAsia="Times New Roman" w:cs="David"/>
      <w:snapToGrid w:val="0"/>
      <w:sz w:val="22"/>
      <w:szCs w:val="26"/>
      <w:lang w:eastAsia="he-IL"/>
    </w:rPr>
  </w:style>
  <w:style w:type="paragraph" w:styleId="ad">
    <w:name w:val="List Paragraph"/>
    <w:basedOn w:val="a"/>
    <w:uiPriority w:val="34"/>
    <w:qFormat/>
    <w:rsid w:val="00054880"/>
    <w:pPr>
      <w:ind w:left="720"/>
      <w:contextualSpacing/>
    </w:pPr>
  </w:style>
  <w:style w:type="table" w:styleId="ae">
    <w:name w:val="Table Grid"/>
    <w:basedOn w:val="a1"/>
    <w:uiPriority w:val="39"/>
    <w:rsid w:val="0084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500DF1"/>
    <w:pPr>
      <w:bidi w:val="0"/>
      <w:spacing w:before="100" w:beforeAutospacing="1" w:after="100" w:afterAutospacing="1"/>
    </w:pPr>
    <w:rPr>
      <w:rFonts w:eastAsia="Times New Roman"/>
    </w:rPr>
  </w:style>
  <w:style w:type="character" w:customStyle="1" w:styleId="11">
    <w:name w:val="אזכור לא מזוהה1"/>
    <w:basedOn w:val="a0"/>
    <w:uiPriority w:val="99"/>
    <w:semiHidden/>
    <w:unhideWhenUsed/>
    <w:rsid w:val="00810A6C"/>
    <w:rPr>
      <w:color w:val="605E5C"/>
      <w:shd w:val="clear" w:color="auto" w:fill="E1DFDD"/>
    </w:rPr>
  </w:style>
  <w:style w:type="character" w:customStyle="1" w:styleId="detailnotavailable">
    <w:name w:val="detailnotavailable"/>
    <w:basedOn w:val="a0"/>
    <w:rsid w:val="000A6DBC"/>
  </w:style>
  <w:style w:type="paragraph" w:customStyle="1" w:styleId="af">
    <w:name w:val="כותש"/>
    <w:basedOn w:val="2"/>
    <w:rsid w:val="00723D40"/>
    <w:pPr>
      <w:keepLines w:val="0"/>
      <w:numPr>
        <w:ilvl w:val="0"/>
        <w:numId w:val="0"/>
      </w:numPr>
      <w:suppressAutoHyphens/>
      <w:autoSpaceDN w:val="0"/>
      <w:bidi w:val="0"/>
      <w:spacing w:before="0" w:after="0" w:line="240" w:lineRule="auto"/>
      <w:ind w:right="238"/>
      <w:jc w:val="center"/>
      <w:textAlignment w:val="baseline"/>
    </w:pPr>
    <w:rPr>
      <w:rFonts w:ascii="Times New Roman" w:hAnsi="Times New Roman" w:cs="Miriam"/>
      <w:b/>
      <w:bCs/>
      <w:kern w:val="3"/>
      <w:sz w:val="24"/>
      <w:lang w:eastAsia="zh-CN"/>
    </w:rPr>
  </w:style>
  <w:style w:type="paragraph" w:customStyle="1" w:styleId="Standard">
    <w:name w:val="Standard"/>
    <w:rsid w:val="00723D40"/>
    <w:pPr>
      <w:suppressAutoHyphens/>
      <w:autoSpaceDN w:val="0"/>
      <w:spacing w:after="240" w:line="240" w:lineRule="auto"/>
      <w:jc w:val="both"/>
      <w:textAlignment w:val="baseline"/>
    </w:pPr>
    <w:rPr>
      <w:rFonts w:ascii="Times New Roman" w:eastAsia="Times New Roman" w:hAnsi="Times New Roman" w:cs="Miriam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723D40"/>
  </w:style>
  <w:style w:type="paragraph" w:customStyle="1" w:styleId="naomi">
    <w:name w:val="naomi"/>
    <w:basedOn w:val="Footnote"/>
    <w:rsid w:val="00723D40"/>
    <w:pPr>
      <w:jc w:val="left"/>
    </w:pPr>
  </w:style>
  <w:style w:type="table" w:customStyle="1" w:styleId="12">
    <w:name w:val="רשת טבלה1"/>
    <w:basedOn w:val="a1"/>
    <w:next w:val="ae"/>
    <w:uiPriority w:val="39"/>
    <w:rsid w:val="00DB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508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939293518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1016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253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91789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658388408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15077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9070">
                  <w:marLeft w:val="0"/>
                  <w:marRight w:val="30"/>
                  <w:marTop w:val="0"/>
                  <w:marBottom w:val="0"/>
                  <w:divBdr>
                    <w:top w:val="single" w:sz="6" w:space="0" w:color="D7D7D6"/>
                    <w:left w:val="single" w:sz="6" w:space="0" w:color="D7D7D6"/>
                    <w:bottom w:val="single" w:sz="6" w:space="0" w:color="D7D7D6"/>
                    <w:right w:val="single" w:sz="6" w:space="0" w:color="D7D7D6"/>
                  </w:divBdr>
                </w:div>
              </w:divsChild>
            </w:div>
            <w:div w:id="162719868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14370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2035035882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17957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6231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1135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1913613398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11026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70319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20616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1561330552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20238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776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0813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1945453995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8284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9825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7704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1613127774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7631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8835">
                  <w:marLeft w:val="0"/>
                  <w:marRight w:val="30"/>
                  <w:marTop w:val="0"/>
                  <w:marBottom w:val="0"/>
                  <w:divBdr>
                    <w:top w:val="single" w:sz="6" w:space="0" w:color="D7D7D6"/>
                    <w:left w:val="single" w:sz="6" w:space="0" w:color="D7D7D6"/>
                    <w:bottom w:val="single" w:sz="6" w:space="0" w:color="D7D7D6"/>
                    <w:right w:val="single" w:sz="6" w:space="0" w:color="D7D7D6"/>
                  </w:divBdr>
                </w:div>
              </w:divsChild>
            </w:div>
            <w:div w:id="21786380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02049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860120189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9911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80290">
                  <w:marLeft w:val="0"/>
                  <w:marRight w:val="30"/>
                  <w:marTop w:val="0"/>
                  <w:marBottom w:val="0"/>
                  <w:divBdr>
                    <w:top w:val="single" w:sz="6" w:space="0" w:color="D7D7D6"/>
                    <w:left w:val="single" w:sz="6" w:space="0" w:color="D7D7D6"/>
                    <w:bottom w:val="single" w:sz="6" w:space="0" w:color="D7D7D6"/>
                    <w:right w:val="single" w:sz="6" w:space="0" w:color="D7D7D6"/>
                  </w:divBdr>
                </w:div>
              </w:divsChild>
            </w:div>
            <w:div w:id="96288720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9893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1342244771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9603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283">
          <w:marLeft w:val="0"/>
          <w:marRight w:val="0"/>
          <w:marTop w:val="18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608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1685279510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19880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2229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9802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884296223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17050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8768">
                  <w:marLeft w:val="0"/>
                  <w:marRight w:val="30"/>
                  <w:marTop w:val="0"/>
                  <w:marBottom w:val="0"/>
                  <w:divBdr>
                    <w:top w:val="single" w:sz="6" w:space="0" w:color="D7D7D6"/>
                    <w:left w:val="single" w:sz="6" w:space="0" w:color="D7D7D6"/>
                    <w:bottom w:val="single" w:sz="6" w:space="0" w:color="D7D7D6"/>
                    <w:right w:val="single" w:sz="6" w:space="0" w:color="D7D7D6"/>
                  </w:divBdr>
                </w:div>
              </w:divsChild>
            </w:div>
            <w:div w:id="67045262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7509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1811551970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518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96665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56951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681591499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16334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7207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70370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1272202916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11944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76067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7622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43337691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2096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11459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6922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690107488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9639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324">
                  <w:marLeft w:val="0"/>
                  <w:marRight w:val="30"/>
                  <w:marTop w:val="0"/>
                  <w:marBottom w:val="0"/>
                  <w:divBdr>
                    <w:top w:val="single" w:sz="6" w:space="0" w:color="D7D7D6"/>
                    <w:left w:val="single" w:sz="6" w:space="0" w:color="D7D7D6"/>
                    <w:bottom w:val="single" w:sz="6" w:space="0" w:color="D7D7D6"/>
                    <w:right w:val="single" w:sz="6" w:space="0" w:color="D7D7D6"/>
                  </w:divBdr>
                </w:div>
              </w:divsChild>
            </w:div>
            <w:div w:id="157871080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2227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14968617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3109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8271">
                  <w:marLeft w:val="0"/>
                  <w:marRight w:val="30"/>
                  <w:marTop w:val="0"/>
                  <w:marBottom w:val="0"/>
                  <w:divBdr>
                    <w:top w:val="single" w:sz="6" w:space="0" w:color="D7D7D6"/>
                    <w:left w:val="single" w:sz="6" w:space="0" w:color="D7D7D6"/>
                    <w:bottom w:val="single" w:sz="6" w:space="0" w:color="D7D7D6"/>
                    <w:right w:val="single" w:sz="6" w:space="0" w:color="D7D7D6"/>
                  </w:divBdr>
                </w:div>
              </w:divsChild>
            </w:div>
            <w:div w:id="63414009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7624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2086606976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9943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068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891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3972">
              <w:marLeft w:val="7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9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0538">
              <w:marLeft w:val="7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7485">
              <w:marLeft w:val="7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40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5246">
              <w:marLeft w:val="7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7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243">
              <w:marLeft w:val="7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22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8835">
              <w:marLeft w:val="7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7960">
          <w:marLeft w:val="0"/>
          <w:marRight w:val="0"/>
          <w:marTop w:val="18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206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2131898601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490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750809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19504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700521831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20313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4643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30316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1542084291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659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2701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5651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1976251995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15786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8498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7960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1171801210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128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78799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4939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1963995498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1613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2548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7695">
          <w:marLeft w:val="0"/>
          <w:marRight w:val="0"/>
          <w:marTop w:val="18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506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2143568883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17715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765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01298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270942123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79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30429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768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267276388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693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23487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27030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580145868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18548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47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7237">
          <w:marLeft w:val="0"/>
          <w:marRight w:val="0"/>
          <w:marTop w:val="0"/>
          <w:marBottom w:val="0"/>
          <w:divBdr>
            <w:top w:val="single" w:sz="6" w:space="0" w:color="E0E0DA"/>
            <w:left w:val="none" w:sz="0" w:space="0" w:color="auto"/>
            <w:bottom w:val="single" w:sz="6" w:space="0" w:color="E0E0DA"/>
            <w:right w:val="none" w:sz="0" w:space="0" w:color="auto"/>
          </w:divBdr>
          <w:divsChild>
            <w:div w:id="460463171">
              <w:marLeft w:val="0"/>
              <w:marRight w:val="0"/>
              <w:marTop w:val="0"/>
              <w:marBottom w:val="0"/>
              <w:divBdr>
                <w:top w:val="single" w:sz="6" w:space="5" w:color="E0E0DA"/>
                <w:left w:val="single" w:sz="6" w:space="0" w:color="E0E0DA"/>
                <w:bottom w:val="none" w:sz="0" w:space="0" w:color="auto"/>
                <w:right w:val="none" w:sz="0" w:space="0" w:color="auto"/>
              </w:divBdr>
              <w:divsChild>
                <w:div w:id="1230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435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eri.co.i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arg\Desktop\&#1508;&#1493;&#1512;&#1502;&#1496;&#1497;&#1501;%20&#1495;&#1491;&#1513;&#1497;&#1501;\hever_hon_A4.dotx" TargetMode="External"/></Relationships>
</file>

<file path=word/theme/theme1.xml><?xml version="1.0" encoding="utf-8"?>
<a:theme xmlns:a="http://schemas.openxmlformats.org/drawingml/2006/main" name="ערכת נושא Office">
  <a:themeElements>
    <a:clrScheme name="hever">
      <a:dk1>
        <a:sysClr val="windowText" lastClr="000000"/>
      </a:dk1>
      <a:lt1>
        <a:sysClr val="window" lastClr="FFFFFF"/>
      </a:lt1>
      <a:dk2>
        <a:srgbClr val="263D4F"/>
      </a:dk2>
      <a:lt2>
        <a:srgbClr val="E7E7E8"/>
      </a:lt2>
      <a:accent1>
        <a:srgbClr val="263D4F"/>
      </a:accent1>
      <a:accent2>
        <a:srgbClr val="297AA8"/>
      </a:accent2>
      <a:accent3>
        <a:srgbClr val="3396D1"/>
      </a:accent3>
      <a:accent4>
        <a:srgbClr val="33C4E8"/>
      </a:accent4>
      <a:accent5>
        <a:srgbClr val="F27540"/>
      </a:accent5>
      <a:accent6>
        <a:srgbClr val="E7E7E8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F347-67B9-4D1E-852F-3FBD7A09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hever_hon_A4</Template>
  <TotalTime>1</TotalTime>
  <Pages>7</Pages>
  <Words>943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 Yaniv</dc:creator>
  <cp:lastModifiedBy>Iris Cohen - חבר הון אנושי</cp:lastModifiedBy>
  <cp:revision>3</cp:revision>
  <cp:lastPrinted>2021-05-26T04:42:00Z</cp:lastPrinted>
  <dcterms:created xsi:type="dcterms:W3CDTF">2022-06-23T07:12:00Z</dcterms:created>
  <dcterms:modified xsi:type="dcterms:W3CDTF">2022-06-23T07:16:00Z</dcterms:modified>
</cp:coreProperties>
</file>